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9B" w:rsidRPr="009A0EC1" w:rsidRDefault="00933D9B" w:rsidP="009A0EC1">
      <w:pPr>
        <w:spacing w:after="0" w:line="240" w:lineRule="auto"/>
        <w:jc w:val="right"/>
        <w:rPr>
          <w:b/>
          <w:bCs/>
          <w:sz w:val="20"/>
          <w:szCs w:val="20"/>
          <w:lang w:eastAsia="pl-PL"/>
        </w:rPr>
      </w:pPr>
      <w:bookmarkStart w:id="0" w:name="_Hlk51319127"/>
      <w:bookmarkStart w:id="1" w:name="_Hlk51320173"/>
      <w:r w:rsidRPr="009A0EC1">
        <w:rPr>
          <w:b/>
          <w:bCs/>
          <w:sz w:val="20"/>
          <w:szCs w:val="20"/>
          <w:lang w:eastAsia="pl-PL"/>
        </w:rPr>
        <w:t xml:space="preserve">Załącznik nr 1 do Regulaminu </w:t>
      </w:r>
    </w:p>
    <w:bookmarkEnd w:id="0"/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912"/>
      </w:tblGrid>
      <w:tr w:rsidR="00933D9B" w:rsidRPr="00100E57">
        <w:trPr>
          <w:trHeight w:val="586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933D9B" w:rsidRPr="009A0EC1" w:rsidRDefault="00933D9B" w:rsidP="009A0EC1">
            <w:pPr>
              <w:spacing w:before="120" w:after="0" w:line="276" w:lineRule="auto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9A0EC1">
              <w:rPr>
                <w:b/>
                <w:bCs/>
                <w:sz w:val="28"/>
                <w:szCs w:val="28"/>
                <w:lang w:eastAsia="pl-PL"/>
              </w:rPr>
              <w:t>FORMULARZ ZGŁOSZENIOWY UCZNIA</w:t>
            </w:r>
          </w:p>
        </w:tc>
      </w:tr>
      <w:tr w:rsidR="00933D9B" w:rsidRPr="00100E57">
        <w:trPr>
          <w:trHeight w:val="722"/>
        </w:trPr>
        <w:tc>
          <w:tcPr>
            <w:tcW w:w="2376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Tytuł Projektu</w:t>
            </w:r>
          </w:p>
        </w:tc>
        <w:tc>
          <w:tcPr>
            <w:tcW w:w="6912" w:type="dxa"/>
            <w:vAlign w:val="center"/>
          </w:tcPr>
          <w:p w:rsidR="00933D9B" w:rsidRPr="009A0EC1" w:rsidRDefault="00933D9B" w:rsidP="009A0EC1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„Wiele potrzeb – jeden cel”</w:t>
            </w:r>
          </w:p>
        </w:tc>
      </w:tr>
      <w:tr w:rsidR="00933D9B" w:rsidRPr="00100E57">
        <w:trPr>
          <w:trHeight w:val="454"/>
        </w:trPr>
        <w:tc>
          <w:tcPr>
            <w:tcW w:w="2376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Nr Projektu</w:t>
            </w:r>
          </w:p>
        </w:tc>
        <w:tc>
          <w:tcPr>
            <w:tcW w:w="6912" w:type="dxa"/>
            <w:vAlign w:val="center"/>
          </w:tcPr>
          <w:p w:rsidR="00933D9B" w:rsidRPr="009A0EC1" w:rsidRDefault="00933D9B" w:rsidP="009A0EC1">
            <w:pPr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RPSL.11.01.04-24-023D/20</w:t>
            </w:r>
          </w:p>
        </w:tc>
      </w:tr>
      <w:tr w:rsidR="00933D9B" w:rsidRPr="00100E57">
        <w:trPr>
          <w:trHeight w:val="454"/>
        </w:trPr>
        <w:tc>
          <w:tcPr>
            <w:tcW w:w="2376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Oś priorytetowa</w:t>
            </w:r>
          </w:p>
        </w:tc>
        <w:tc>
          <w:tcPr>
            <w:tcW w:w="6912" w:type="dxa"/>
            <w:vAlign w:val="center"/>
          </w:tcPr>
          <w:p w:rsidR="00933D9B" w:rsidRPr="009A0EC1" w:rsidRDefault="00933D9B" w:rsidP="009A0EC1">
            <w:pPr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XI Wzmocnienie potencjału edukacyjnego</w:t>
            </w:r>
          </w:p>
        </w:tc>
      </w:tr>
      <w:tr w:rsidR="00933D9B" w:rsidRPr="00100E57">
        <w:trPr>
          <w:trHeight w:val="603"/>
        </w:trPr>
        <w:tc>
          <w:tcPr>
            <w:tcW w:w="2376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Działanie</w:t>
            </w:r>
          </w:p>
        </w:tc>
        <w:tc>
          <w:tcPr>
            <w:tcW w:w="6912" w:type="dxa"/>
            <w:vAlign w:val="center"/>
          </w:tcPr>
          <w:p w:rsidR="00933D9B" w:rsidRPr="009A0EC1" w:rsidRDefault="00933D9B" w:rsidP="009A0EC1">
            <w:pPr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Działanie 11.1. Ograniczenie przedwczesnego kończenia nauki szkolnej oraz zapewnienie równego dostępu do dobrej jakości edukacji elementarnej, kształcenia podstawowego i średniego</w:t>
            </w:r>
          </w:p>
        </w:tc>
      </w:tr>
      <w:tr w:rsidR="00933D9B" w:rsidRPr="00100E57">
        <w:trPr>
          <w:trHeight w:val="697"/>
        </w:trPr>
        <w:tc>
          <w:tcPr>
            <w:tcW w:w="2376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Poddziałanie</w:t>
            </w:r>
          </w:p>
        </w:tc>
        <w:tc>
          <w:tcPr>
            <w:tcW w:w="6912" w:type="dxa"/>
            <w:vAlign w:val="center"/>
          </w:tcPr>
          <w:p w:rsidR="00933D9B" w:rsidRPr="009A0EC1" w:rsidRDefault="00933D9B" w:rsidP="009A0EC1">
            <w:pPr>
              <w:spacing w:after="0" w:line="240" w:lineRule="auto"/>
              <w:jc w:val="center"/>
              <w:rPr>
                <w:i/>
                <w:iCs/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11.1.4. Poprawa efektywności kształcenia ogólnego</w:t>
            </w:r>
          </w:p>
        </w:tc>
      </w:tr>
      <w:tr w:rsidR="00933D9B" w:rsidRPr="00100E57">
        <w:trPr>
          <w:trHeight w:val="454"/>
        </w:trPr>
        <w:tc>
          <w:tcPr>
            <w:tcW w:w="2376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40" w:lineRule="auto"/>
              <w:jc w:val="right"/>
              <w:rPr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Beneficjent</w:t>
            </w:r>
          </w:p>
        </w:tc>
        <w:tc>
          <w:tcPr>
            <w:tcW w:w="6912" w:type="dxa"/>
            <w:vAlign w:val="center"/>
          </w:tcPr>
          <w:p w:rsidR="00933D9B" w:rsidRPr="009A0EC1" w:rsidRDefault="00933D9B" w:rsidP="009A0EC1">
            <w:pPr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Miasto Zabrze</w:t>
            </w:r>
          </w:p>
        </w:tc>
      </w:tr>
    </w:tbl>
    <w:p w:rsidR="00933D9B" w:rsidRPr="009A0EC1" w:rsidRDefault="00933D9B" w:rsidP="009A0EC1">
      <w:pPr>
        <w:spacing w:after="0" w:line="276" w:lineRule="auto"/>
        <w:jc w:val="both"/>
        <w:rPr>
          <w:b/>
          <w:bCs/>
          <w:sz w:val="18"/>
          <w:szCs w:val="18"/>
          <w:lang w:eastAsia="pl-PL"/>
        </w:rPr>
      </w:pPr>
    </w:p>
    <w:p w:rsidR="00933D9B" w:rsidRPr="009A0EC1" w:rsidRDefault="00933D9B" w:rsidP="009A0EC1">
      <w:pPr>
        <w:spacing w:after="0" w:line="240" w:lineRule="auto"/>
        <w:jc w:val="both"/>
        <w:rPr>
          <w:b/>
          <w:bCs/>
          <w:lang w:eastAsia="pl-PL"/>
        </w:rPr>
      </w:pPr>
      <w:r w:rsidRPr="009A0EC1">
        <w:rPr>
          <w:b/>
          <w:bCs/>
          <w:lang w:eastAsia="pl-PL"/>
        </w:rPr>
        <w:t>FORMULARZ PROSIMY WYPEŁNIĆ DRUKOWANYMI LITERAMI, A POLA WYBORU ZAZNACZYĆ ”X”.</w:t>
      </w:r>
    </w:p>
    <w:p w:rsidR="00933D9B" w:rsidRPr="009A0EC1" w:rsidRDefault="00933D9B" w:rsidP="009A0EC1">
      <w:pPr>
        <w:spacing w:after="0" w:line="276" w:lineRule="auto"/>
        <w:jc w:val="both"/>
        <w:rPr>
          <w:b/>
          <w:bCs/>
          <w:sz w:val="8"/>
          <w:szCs w:val="8"/>
          <w:lang w:eastAsia="pl-PL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1843"/>
        <w:gridCol w:w="2972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933D9B" w:rsidRPr="00100E57">
        <w:trPr>
          <w:trHeight w:val="397"/>
        </w:trPr>
        <w:tc>
          <w:tcPr>
            <w:tcW w:w="822" w:type="dxa"/>
            <w:vMerge w:val="restart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I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Dane osobowe</w:t>
            </w:r>
          </w:p>
        </w:tc>
        <w:tc>
          <w:tcPr>
            <w:tcW w:w="297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Imię</w:t>
            </w:r>
          </w:p>
        </w:tc>
        <w:tc>
          <w:tcPr>
            <w:tcW w:w="3651" w:type="dxa"/>
            <w:gridSpan w:val="11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i/>
                <w:iCs/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397"/>
        </w:trPr>
        <w:tc>
          <w:tcPr>
            <w:tcW w:w="822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Nazwisko</w:t>
            </w:r>
          </w:p>
        </w:tc>
        <w:tc>
          <w:tcPr>
            <w:tcW w:w="3651" w:type="dxa"/>
            <w:gridSpan w:val="11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397"/>
        </w:trPr>
        <w:tc>
          <w:tcPr>
            <w:tcW w:w="822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Płeć</w:t>
            </w:r>
          </w:p>
        </w:tc>
        <w:tc>
          <w:tcPr>
            <w:tcW w:w="3651" w:type="dxa"/>
            <w:gridSpan w:val="11"/>
            <w:vAlign w:val="center"/>
          </w:tcPr>
          <w:p w:rsidR="00933D9B" w:rsidRPr="009A0EC1" w:rsidRDefault="00933D9B" w:rsidP="009A0EC1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sz w:val="23"/>
                <w:szCs w:val="23"/>
                <w:lang w:eastAsia="pl-PL"/>
              </w:rPr>
              <w:t xml:space="preserve">Kobieta  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sz w:val="23"/>
                <w:szCs w:val="23"/>
                <w:lang w:eastAsia="pl-PL"/>
              </w:rPr>
              <w:t>Mężczyzna</w:t>
            </w:r>
          </w:p>
        </w:tc>
      </w:tr>
      <w:tr w:rsidR="00933D9B" w:rsidRPr="00100E57">
        <w:trPr>
          <w:trHeight w:val="397"/>
        </w:trPr>
        <w:tc>
          <w:tcPr>
            <w:tcW w:w="822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PESEL</w:t>
            </w:r>
          </w:p>
        </w:tc>
        <w:tc>
          <w:tcPr>
            <w:tcW w:w="331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397"/>
        </w:trPr>
        <w:tc>
          <w:tcPr>
            <w:tcW w:w="822" w:type="dxa"/>
            <w:vMerge w:val="restart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II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Adres zamieszkania</w:t>
            </w:r>
          </w:p>
        </w:tc>
        <w:tc>
          <w:tcPr>
            <w:tcW w:w="297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Ulica</w:t>
            </w:r>
          </w:p>
        </w:tc>
        <w:tc>
          <w:tcPr>
            <w:tcW w:w="3651" w:type="dxa"/>
            <w:gridSpan w:val="11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Nr budynku</w:t>
            </w:r>
          </w:p>
        </w:tc>
        <w:tc>
          <w:tcPr>
            <w:tcW w:w="3651" w:type="dxa"/>
            <w:gridSpan w:val="11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Nr lokalu</w:t>
            </w:r>
          </w:p>
        </w:tc>
        <w:tc>
          <w:tcPr>
            <w:tcW w:w="3651" w:type="dxa"/>
            <w:gridSpan w:val="11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Miejscowość</w:t>
            </w:r>
          </w:p>
        </w:tc>
        <w:tc>
          <w:tcPr>
            <w:tcW w:w="3651" w:type="dxa"/>
            <w:gridSpan w:val="11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Kod pocztowy, Poczta</w:t>
            </w:r>
          </w:p>
        </w:tc>
        <w:tc>
          <w:tcPr>
            <w:tcW w:w="3651" w:type="dxa"/>
            <w:gridSpan w:val="11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Gmina</w:t>
            </w:r>
          </w:p>
        </w:tc>
        <w:tc>
          <w:tcPr>
            <w:tcW w:w="3651" w:type="dxa"/>
            <w:gridSpan w:val="11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Powiat</w:t>
            </w:r>
          </w:p>
        </w:tc>
        <w:tc>
          <w:tcPr>
            <w:tcW w:w="3651" w:type="dxa"/>
            <w:gridSpan w:val="11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Województwo</w:t>
            </w:r>
          </w:p>
        </w:tc>
        <w:tc>
          <w:tcPr>
            <w:tcW w:w="3651" w:type="dxa"/>
            <w:gridSpan w:val="11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Kraj</w:t>
            </w:r>
          </w:p>
        </w:tc>
        <w:tc>
          <w:tcPr>
            <w:tcW w:w="3651" w:type="dxa"/>
            <w:gridSpan w:val="11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397"/>
        </w:trPr>
        <w:tc>
          <w:tcPr>
            <w:tcW w:w="822" w:type="dxa"/>
            <w:vMerge w:val="restart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III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Dane kontaktowe</w:t>
            </w:r>
          </w:p>
        </w:tc>
        <w:tc>
          <w:tcPr>
            <w:tcW w:w="297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Telefon kontaktowy</w:t>
            </w:r>
          </w:p>
        </w:tc>
        <w:tc>
          <w:tcPr>
            <w:tcW w:w="3651" w:type="dxa"/>
            <w:gridSpan w:val="11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397"/>
        </w:trPr>
        <w:tc>
          <w:tcPr>
            <w:tcW w:w="822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Adres e-mail</w:t>
            </w:r>
          </w:p>
        </w:tc>
        <w:tc>
          <w:tcPr>
            <w:tcW w:w="3651" w:type="dxa"/>
            <w:gridSpan w:val="11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397"/>
        </w:trPr>
        <w:tc>
          <w:tcPr>
            <w:tcW w:w="822" w:type="dxa"/>
            <w:vMerge w:val="restart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IV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Status Kandydata</w:t>
            </w:r>
          </w:p>
        </w:tc>
        <w:tc>
          <w:tcPr>
            <w:tcW w:w="297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Nazwa i adres Szkoły</w:t>
            </w:r>
          </w:p>
        </w:tc>
        <w:tc>
          <w:tcPr>
            <w:tcW w:w="3651" w:type="dxa"/>
            <w:gridSpan w:val="11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Klasa</w:t>
            </w:r>
          </w:p>
        </w:tc>
        <w:tc>
          <w:tcPr>
            <w:tcW w:w="3651" w:type="dxa"/>
            <w:gridSpan w:val="11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1544"/>
        </w:trPr>
        <w:tc>
          <w:tcPr>
            <w:tcW w:w="822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V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 xml:space="preserve">Indywidualne potrzeby </w:t>
            </w:r>
            <w:r w:rsidRPr="009A0EC1">
              <w:rPr>
                <w:b/>
                <w:bCs/>
                <w:sz w:val="23"/>
                <w:szCs w:val="23"/>
                <w:lang w:eastAsia="pl-PL"/>
              </w:rPr>
              <w:br/>
            </w:r>
            <w:r w:rsidRPr="009A0EC1">
              <w:rPr>
                <w:sz w:val="23"/>
                <w:szCs w:val="23"/>
                <w:lang w:eastAsia="pl-PL"/>
              </w:rPr>
              <w:t>(proszę opisać)</w:t>
            </w:r>
          </w:p>
        </w:tc>
        <w:tc>
          <w:tcPr>
            <w:tcW w:w="6623" w:type="dxa"/>
            <w:gridSpan w:val="12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933D9B" w:rsidRPr="009A0EC1" w:rsidRDefault="00933D9B" w:rsidP="009A0EC1">
      <w:pPr>
        <w:spacing w:after="0" w:line="276" w:lineRule="auto"/>
        <w:rPr>
          <w:b/>
          <w:bCs/>
          <w:sz w:val="23"/>
          <w:szCs w:val="23"/>
          <w:lang w:eastAsia="pl-PL"/>
        </w:rPr>
      </w:pPr>
      <w:r w:rsidRPr="009A0EC1">
        <w:rPr>
          <w:b/>
          <w:bCs/>
          <w:sz w:val="23"/>
          <w:szCs w:val="23"/>
          <w:lang w:eastAsia="pl-PL"/>
        </w:rPr>
        <w:t>OŚWIADCZENIE KANDYDATA:</w:t>
      </w:r>
    </w:p>
    <w:p w:rsidR="00933D9B" w:rsidRPr="009A0EC1" w:rsidRDefault="00933D9B" w:rsidP="009A0EC1">
      <w:pPr>
        <w:numPr>
          <w:ilvl w:val="0"/>
          <w:numId w:val="4"/>
        </w:numPr>
        <w:tabs>
          <w:tab w:val="num" w:pos="284"/>
        </w:tabs>
        <w:spacing w:after="80" w:line="276" w:lineRule="auto"/>
        <w:ind w:left="284" w:hanging="284"/>
        <w:jc w:val="both"/>
        <w:rPr>
          <w:sz w:val="23"/>
          <w:szCs w:val="23"/>
          <w:lang w:eastAsia="pl-PL"/>
        </w:rPr>
      </w:pPr>
      <w:r w:rsidRPr="009A0EC1">
        <w:rPr>
          <w:sz w:val="23"/>
          <w:szCs w:val="23"/>
          <w:lang w:eastAsia="pl-PL"/>
        </w:rPr>
        <w:t xml:space="preserve">Świadomy/a odpowiedzialności za złożenie nieprawdziwego oświadczenia lub zatajenie prawdy oświadczam, że dane zawarte w niniejszym Formularzu są zgodne ze stanem faktycznym. Jednocześnie zobowiązuję się do niezwłocznego informowania Biura Projektu </w:t>
      </w:r>
      <w:r w:rsidRPr="009A0EC1">
        <w:rPr>
          <w:sz w:val="23"/>
          <w:szCs w:val="23"/>
          <w:lang w:eastAsia="pl-PL"/>
        </w:rPr>
        <w:br/>
        <w:t>o wszelkich zmianach w ww. danych.</w:t>
      </w:r>
    </w:p>
    <w:p w:rsidR="00933D9B" w:rsidRPr="009A0EC1" w:rsidRDefault="00933D9B" w:rsidP="009A0EC1">
      <w:pPr>
        <w:numPr>
          <w:ilvl w:val="0"/>
          <w:numId w:val="4"/>
        </w:numPr>
        <w:tabs>
          <w:tab w:val="num" w:pos="284"/>
        </w:tabs>
        <w:spacing w:after="80" w:line="276" w:lineRule="auto"/>
        <w:ind w:left="284" w:hanging="284"/>
        <w:jc w:val="both"/>
        <w:rPr>
          <w:sz w:val="23"/>
          <w:szCs w:val="23"/>
          <w:lang w:eastAsia="pl-PL"/>
        </w:rPr>
      </w:pPr>
      <w:r w:rsidRPr="009A0EC1">
        <w:rPr>
          <w:sz w:val="23"/>
          <w:szCs w:val="23"/>
          <w:lang w:eastAsia="pl-PL"/>
        </w:rPr>
        <w:t xml:space="preserve">Wyrażam zgodę, aby Beneficjent zwrócił się do Dyrektora Szkoły wymienionej w punkcie </w:t>
      </w:r>
      <w:r w:rsidRPr="009A0EC1">
        <w:rPr>
          <w:sz w:val="23"/>
          <w:szCs w:val="23"/>
          <w:lang w:eastAsia="pl-PL"/>
        </w:rPr>
        <w:br/>
        <w:t>IV powyższej tabeli o potwierdzenie, że jestem uczniem/uczennicą tej Szkoły.</w:t>
      </w:r>
    </w:p>
    <w:p w:rsidR="00933D9B" w:rsidRPr="009A0EC1" w:rsidRDefault="00933D9B" w:rsidP="009A0EC1">
      <w:pPr>
        <w:numPr>
          <w:ilvl w:val="0"/>
          <w:numId w:val="4"/>
        </w:numPr>
        <w:tabs>
          <w:tab w:val="num" w:pos="284"/>
        </w:tabs>
        <w:spacing w:after="80" w:line="276" w:lineRule="auto"/>
        <w:ind w:left="284" w:hanging="284"/>
        <w:jc w:val="both"/>
        <w:rPr>
          <w:sz w:val="23"/>
          <w:szCs w:val="23"/>
          <w:lang w:eastAsia="pl-PL"/>
        </w:rPr>
      </w:pPr>
      <w:r w:rsidRPr="009A0EC1">
        <w:rPr>
          <w:sz w:val="23"/>
          <w:szCs w:val="23"/>
          <w:lang w:eastAsia="pl-PL"/>
        </w:rPr>
        <w:t xml:space="preserve">Jestem świadomy/a, że złożenie dokumentów rekrutacyjnych nie jest równoznaczne </w:t>
      </w:r>
      <w:r w:rsidRPr="009A0EC1">
        <w:rPr>
          <w:sz w:val="23"/>
          <w:szCs w:val="23"/>
          <w:lang w:eastAsia="pl-PL"/>
        </w:rPr>
        <w:br/>
        <w:t>z zakwalifikowaniem mnie do udziału w Projekcie.</w:t>
      </w:r>
    </w:p>
    <w:p w:rsidR="00933D9B" w:rsidRPr="009A0EC1" w:rsidRDefault="00933D9B" w:rsidP="009A0EC1">
      <w:pPr>
        <w:numPr>
          <w:ilvl w:val="0"/>
          <w:numId w:val="4"/>
        </w:numPr>
        <w:tabs>
          <w:tab w:val="num" w:pos="284"/>
        </w:tabs>
        <w:spacing w:after="80" w:line="276" w:lineRule="auto"/>
        <w:ind w:left="284" w:hanging="284"/>
        <w:jc w:val="both"/>
        <w:rPr>
          <w:sz w:val="23"/>
          <w:szCs w:val="23"/>
          <w:lang w:eastAsia="pl-PL"/>
        </w:rPr>
      </w:pPr>
      <w:r w:rsidRPr="009A0EC1">
        <w:rPr>
          <w:sz w:val="23"/>
          <w:szCs w:val="23"/>
          <w:lang w:eastAsia="pl-PL"/>
        </w:rPr>
        <w:t>Zapoznałem/am się z Regulaminem rekrutacji i uczestnictwa w Projekcie „Wiele potrzeb – jeden cel”, akceptuję jego postanowienia i zobowiązuję się do ich przestrzegania.</w:t>
      </w:r>
    </w:p>
    <w:p w:rsidR="00933D9B" w:rsidRPr="009A0EC1" w:rsidRDefault="00933D9B" w:rsidP="009A0EC1">
      <w:pPr>
        <w:numPr>
          <w:ilvl w:val="0"/>
          <w:numId w:val="4"/>
        </w:numPr>
        <w:tabs>
          <w:tab w:val="num" w:pos="284"/>
        </w:tabs>
        <w:spacing w:after="80" w:line="276" w:lineRule="auto"/>
        <w:ind w:left="284" w:hanging="284"/>
        <w:jc w:val="both"/>
        <w:rPr>
          <w:sz w:val="23"/>
          <w:szCs w:val="23"/>
          <w:lang w:eastAsia="pl-PL"/>
        </w:rPr>
      </w:pPr>
      <w:r w:rsidRPr="009A0EC1">
        <w:rPr>
          <w:sz w:val="23"/>
          <w:szCs w:val="23"/>
          <w:lang w:eastAsia="pl-PL"/>
        </w:rPr>
        <w:t>Deklaruję, że wezmę we wszystkich formach wsparcia.</w:t>
      </w:r>
    </w:p>
    <w:p w:rsidR="00933D9B" w:rsidRPr="009A0EC1" w:rsidRDefault="00933D9B" w:rsidP="009A0EC1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color w:val="000000"/>
          <w:lang w:eastAsia="pl-PL"/>
        </w:rPr>
      </w:pPr>
      <w:r w:rsidRPr="009A0EC1">
        <w:rPr>
          <w:sz w:val="23"/>
          <w:szCs w:val="23"/>
        </w:rPr>
        <w:t>Zostałem poinformowany iż:</w:t>
      </w:r>
    </w:p>
    <w:p w:rsidR="00933D9B" w:rsidRPr="009A0EC1" w:rsidRDefault="00933D9B" w:rsidP="009A0EC1">
      <w:pPr>
        <w:numPr>
          <w:ilvl w:val="0"/>
          <w:numId w:val="5"/>
        </w:numPr>
        <w:spacing w:after="120" w:line="276" w:lineRule="auto"/>
        <w:jc w:val="both"/>
        <w:rPr>
          <w:color w:val="000000"/>
          <w:lang w:eastAsia="pl-PL"/>
        </w:rPr>
      </w:pPr>
      <w:r w:rsidRPr="009A0EC1">
        <w:rPr>
          <w:color w:val="000000"/>
          <w:lang w:eastAsia="pl-PL"/>
        </w:rPr>
        <w:t xml:space="preserve">Administratorem moich danych osobowych jest </w:t>
      </w:r>
      <w:r w:rsidRPr="009A0EC1">
        <w:rPr>
          <w:i/>
          <w:iCs/>
          <w:color w:val="000000"/>
          <w:lang w:eastAsia="pl-PL"/>
        </w:rPr>
        <w:t>Zarząd Województwa Śląskiego</w:t>
      </w:r>
      <w:r w:rsidRPr="009A0EC1">
        <w:rPr>
          <w:color w:val="000000"/>
          <w:lang w:eastAsia="pl-PL"/>
        </w:rPr>
        <w:t xml:space="preserve">, </w:t>
      </w:r>
      <w:r w:rsidRPr="009A0EC1">
        <w:rPr>
          <w:color w:val="000000"/>
          <w:lang w:eastAsia="pl-PL"/>
        </w:rPr>
        <w:br/>
        <w:t xml:space="preserve">z siedzibą przy ul. Ligonia 46, 40-037 Katowice, adres email: </w:t>
      </w:r>
      <w:hyperlink r:id="rId7" w:history="1">
        <w:r w:rsidRPr="009A0EC1">
          <w:rPr>
            <w:color w:val="0000FF"/>
            <w:u w:val="single"/>
            <w:lang w:eastAsia="pl-PL"/>
          </w:rPr>
          <w:t>kancelaria@slaskie.pl</w:t>
        </w:r>
      </w:hyperlink>
      <w:r w:rsidRPr="009A0EC1">
        <w:rPr>
          <w:color w:val="000000"/>
          <w:lang w:eastAsia="pl-PL"/>
        </w:rPr>
        <w:t>, strona internetowa: bip.slaskie.pl.</w:t>
      </w:r>
    </w:p>
    <w:p w:rsidR="00933D9B" w:rsidRPr="009A0EC1" w:rsidRDefault="00933D9B" w:rsidP="009A0EC1">
      <w:pPr>
        <w:numPr>
          <w:ilvl w:val="0"/>
          <w:numId w:val="5"/>
        </w:numPr>
        <w:spacing w:after="120" w:line="276" w:lineRule="auto"/>
        <w:jc w:val="both"/>
        <w:rPr>
          <w:color w:val="000000"/>
          <w:lang w:eastAsia="pl-PL"/>
        </w:rPr>
      </w:pPr>
      <w:r w:rsidRPr="009A0EC1">
        <w:rPr>
          <w:color w:val="000000"/>
          <w:lang w:eastAsia="pl-PL"/>
        </w:rPr>
        <w:t xml:space="preserve">Została wyznaczona osoba do kontaktu w sprawie przetwarzania danych osobowych, adres email: </w:t>
      </w:r>
      <w:hyperlink r:id="rId8" w:history="1">
        <w:r w:rsidRPr="009A0EC1">
          <w:rPr>
            <w:color w:val="0000FF"/>
            <w:u w:val="single"/>
            <w:lang w:eastAsia="pl-PL"/>
          </w:rPr>
          <w:t>daneosobowe@slaskie.pl</w:t>
        </w:r>
      </w:hyperlink>
      <w:r w:rsidRPr="009A0EC1">
        <w:rPr>
          <w:color w:val="000000"/>
          <w:lang w:eastAsia="pl-PL"/>
        </w:rPr>
        <w:t>.</w:t>
      </w:r>
    </w:p>
    <w:p w:rsidR="00933D9B" w:rsidRPr="009A0EC1" w:rsidRDefault="00933D9B" w:rsidP="009A0EC1">
      <w:pPr>
        <w:numPr>
          <w:ilvl w:val="0"/>
          <w:numId w:val="5"/>
        </w:numPr>
        <w:spacing w:after="120" w:line="276" w:lineRule="auto"/>
        <w:jc w:val="both"/>
        <w:rPr>
          <w:color w:val="000000"/>
          <w:lang w:eastAsia="pl-PL"/>
        </w:rPr>
      </w:pPr>
      <w:r w:rsidRPr="009A0EC1">
        <w:rPr>
          <w:color w:val="000000"/>
          <w:lang w:eastAsia="pl-PL"/>
        </w:rPr>
        <w:t>Moje dane osobowe będą przetwarzane w celu</w:t>
      </w:r>
      <w:r w:rsidRPr="009A0EC1">
        <w:rPr>
          <w:i/>
          <w:iCs/>
          <w:color w:val="000000"/>
          <w:lang w:eastAsia="pl-PL"/>
        </w:rPr>
        <w:t xml:space="preserve"> </w:t>
      </w:r>
      <w:r w:rsidRPr="009A0EC1">
        <w:rPr>
          <w:color w:val="000000"/>
          <w:lang w:eastAsia="pl-PL"/>
        </w:rPr>
        <w:t xml:space="preserve">obsługi ww. projektu, </w:t>
      </w:r>
      <w:r w:rsidRPr="009A0EC1">
        <w:rPr>
          <w:color w:val="000000"/>
          <w:lang w:eastAsia="pl-PL"/>
        </w:rPr>
        <w:br/>
        <w:t xml:space="preserve">dofinansowanego ze środków Regionalnego Programu Operacyjnego Województwa Śląskiego na lata 2014-2020 (RPO WSL), </w:t>
      </w:r>
      <w:r w:rsidRPr="009A0EC1">
        <w:t>w szczególności:</w:t>
      </w:r>
      <w:r w:rsidRPr="009A0EC1">
        <w:rPr>
          <w:color w:val="000000"/>
          <w:lang w:eastAsia="pl-PL"/>
        </w:rPr>
        <w:t xml:space="preserve"> </w:t>
      </w:r>
      <w:r w:rsidRPr="009A0EC1">
        <w:t>udzielenia wsparcia, potwierdzenia kwalifikowalności wydatków, monitoringu, ewaluacji, kontroli, audytu prowadzonego przez upoważnione instytucje, sprawozdawczości, rozliczenia projektu, zachowania trwałości projektu, archiwizacji.</w:t>
      </w:r>
    </w:p>
    <w:p w:rsidR="00933D9B" w:rsidRPr="009A0EC1" w:rsidRDefault="00933D9B" w:rsidP="009A0EC1">
      <w:pPr>
        <w:numPr>
          <w:ilvl w:val="0"/>
          <w:numId w:val="3"/>
        </w:numPr>
        <w:spacing w:after="60" w:line="276" w:lineRule="auto"/>
        <w:jc w:val="both"/>
      </w:pPr>
      <w:r w:rsidRPr="009A0EC1">
        <w:t xml:space="preserve">Podstawą prawną przetwarzania moich danych osobowych jest obowiązek prawny ciążący </w:t>
      </w:r>
      <w:r w:rsidRPr="009A0EC1"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  <w:r w:rsidRPr="009A0EC1">
        <w:br/>
        <w:t xml:space="preserve">art. 125 Rozporządzenia Parlamentu Europejskiego i Rady (UE) nr 1303/2013 z dnia  </w:t>
      </w:r>
      <w:r w:rsidRPr="009A0EC1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 Funduszu Morskiego i Rybackiego oraz uchylające rozporządzenie Rady (WE) </w:t>
      </w:r>
      <w:r w:rsidRPr="009A0EC1">
        <w:br/>
        <w:t>nr 1083/2006 – dalej: Rozporządzenie ogólne;</w:t>
      </w:r>
    </w:p>
    <w:p w:rsidR="00933D9B" w:rsidRPr="009A0EC1" w:rsidRDefault="00933D9B" w:rsidP="009A0EC1">
      <w:pPr>
        <w:numPr>
          <w:ilvl w:val="0"/>
          <w:numId w:val="3"/>
        </w:numPr>
        <w:spacing w:after="120" w:line="276" w:lineRule="auto"/>
        <w:ind w:left="1077" w:hanging="357"/>
        <w:jc w:val="both"/>
        <w:outlineLvl w:val="6"/>
      </w:pPr>
      <w:r w:rsidRPr="009A0EC1">
        <w:t xml:space="preserve">art. 9 ust. 2 ustawy z dnia 11 lipca 2014 r. o zasadach realizacji programów </w:t>
      </w:r>
      <w:r w:rsidRPr="009A0EC1">
        <w:br/>
        <w:t>w zakresie polityki spójności finansowanych w perspektywie finansowej 2014-2020.</w:t>
      </w:r>
    </w:p>
    <w:p w:rsidR="00933D9B" w:rsidRPr="009A0EC1" w:rsidRDefault="00933D9B" w:rsidP="009A0EC1">
      <w:pPr>
        <w:numPr>
          <w:ilvl w:val="0"/>
          <w:numId w:val="5"/>
        </w:numPr>
        <w:spacing w:after="120" w:line="240" w:lineRule="auto"/>
        <w:jc w:val="both"/>
      </w:pPr>
      <w:r w:rsidRPr="009A0EC1">
        <w:rPr>
          <w:color w:val="000000"/>
          <w:lang w:eastAsia="pl-PL"/>
        </w:rPr>
        <w:t xml:space="preserve">Moje dane osobowe zostały powierzone do przetwarzania Beneficjentowi realizującemu projekt </w:t>
      </w:r>
      <w:r w:rsidRPr="009A0EC1">
        <w:t>Miasto Zabrze z siedzibą przy ul. Powstańców Śląskich 5-7, 41-800 Zabrze.</w:t>
      </w:r>
    </w:p>
    <w:p w:rsidR="00933D9B" w:rsidRPr="009A0EC1" w:rsidRDefault="00933D9B" w:rsidP="009A0EC1">
      <w:pPr>
        <w:numPr>
          <w:ilvl w:val="0"/>
          <w:numId w:val="5"/>
        </w:numPr>
        <w:spacing w:after="120" w:line="240" w:lineRule="auto"/>
        <w:jc w:val="both"/>
      </w:pPr>
      <w:r w:rsidRPr="009A0EC1">
        <w:rPr>
          <w:color w:val="000000"/>
          <w:lang w:eastAsia="pl-PL"/>
        </w:rPr>
        <w:t xml:space="preserve">Moje dane osobowe mogą być ujawnione osobom fizycznym lub prawnym, upoważnionym przez administratora lub Beneficjenta, w związku z realizacją celów </w:t>
      </w:r>
      <w:r w:rsidRPr="009A0EC1">
        <w:rPr>
          <w:color w:val="000000"/>
          <w:lang w:eastAsia="pl-PL"/>
        </w:rPr>
        <w:br/>
        <w:t xml:space="preserve">o których mowa w pkt. 3, podmiotom upoważnionym na podstawie przepisów prawa, </w:t>
      </w:r>
      <w:r w:rsidRPr="009A0EC1">
        <w:t xml:space="preserve"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</w:t>
      </w:r>
      <w:r w:rsidRPr="009A0EC1">
        <w:rPr>
          <w:color w:val="000000"/>
          <w:lang w:eastAsia="pl-PL"/>
        </w:rPr>
        <w:t xml:space="preserve">operatorowi pocztowemu lub kurierowi (w przypadku korespondencji papierowej), stronom </w:t>
      </w:r>
      <w:r w:rsidRPr="009A0EC1">
        <w:rPr>
          <w:color w:val="000000"/>
          <w:lang w:eastAsia="pl-PL"/>
        </w:rPr>
        <w:br/>
        <w:t>i innym uczestnikom postępowań administracyjnych.</w:t>
      </w:r>
    </w:p>
    <w:p w:rsidR="00933D9B" w:rsidRPr="009A0EC1" w:rsidRDefault="00933D9B" w:rsidP="009A0EC1">
      <w:pPr>
        <w:numPr>
          <w:ilvl w:val="0"/>
          <w:numId w:val="5"/>
        </w:numPr>
        <w:spacing w:after="120" w:line="240" w:lineRule="auto"/>
        <w:jc w:val="both"/>
      </w:pPr>
      <w:r w:rsidRPr="009A0EC1">
        <w:rPr>
          <w:color w:val="000000"/>
          <w:lang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933D9B" w:rsidRPr="009A0EC1" w:rsidRDefault="00933D9B" w:rsidP="009A0EC1">
      <w:pPr>
        <w:numPr>
          <w:ilvl w:val="0"/>
          <w:numId w:val="5"/>
        </w:numPr>
        <w:spacing w:after="120" w:line="240" w:lineRule="auto"/>
        <w:jc w:val="both"/>
      </w:pPr>
      <w:r w:rsidRPr="009A0EC1">
        <w:rPr>
          <w:color w:val="00000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933D9B" w:rsidRPr="009A0EC1" w:rsidRDefault="00933D9B" w:rsidP="009A0EC1">
      <w:pPr>
        <w:numPr>
          <w:ilvl w:val="0"/>
          <w:numId w:val="5"/>
        </w:numPr>
        <w:spacing w:after="120" w:line="240" w:lineRule="auto"/>
        <w:jc w:val="both"/>
      </w:pPr>
      <w:r w:rsidRPr="009A0EC1">
        <w:rPr>
          <w:color w:val="000000"/>
          <w:lang w:eastAsia="pl-PL"/>
        </w:rPr>
        <w:t>Administrator danych osobowych, na mocy art.17 ust. 3 lit. b  RODO, ma prawo odmówić usunięcia moich danych osobowych.</w:t>
      </w:r>
    </w:p>
    <w:p w:rsidR="00933D9B" w:rsidRPr="009A0EC1" w:rsidRDefault="00933D9B" w:rsidP="009A0EC1">
      <w:pPr>
        <w:numPr>
          <w:ilvl w:val="0"/>
          <w:numId w:val="5"/>
        </w:numPr>
        <w:spacing w:after="120" w:line="240" w:lineRule="auto"/>
        <w:jc w:val="both"/>
      </w:pPr>
      <w:r w:rsidRPr="009A0EC1">
        <w:rPr>
          <w:color w:val="000000"/>
          <w:lang w:eastAsia="pl-PL"/>
        </w:rPr>
        <w:t>Podanie przeze mnie danych osobowych jest wymogiem ustawowym, a konsekwencją ich niepodania będzie brak możliwości uczestnictwa w projekcie.</w:t>
      </w:r>
    </w:p>
    <w:p w:rsidR="00933D9B" w:rsidRPr="009A0EC1" w:rsidRDefault="00933D9B" w:rsidP="009A0EC1">
      <w:pPr>
        <w:numPr>
          <w:ilvl w:val="0"/>
          <w:numId w:val="5"/>
        </w:numPr>
        <w:spacing w:after="120" w:line="240" w:lineRule="auto"/>
        <w:jc w:val="both"/>
      </w:pPr>
      <w:r w:rsidRPr="009A0EC1">
        <w:rPr>
          <w:color w:val="000000"/>
          <w:lang w:eastAsia="pl-PL"/>
        </w:rPr>
        <w:t>Moje dane osobowe nie będą wykorzystywane do zautomatyzowanego podejmowania decyzji, ani profilowania, o którym mowa w art. 22 RODO.</w:t>
      </w:r>
    </w:p>
    <w:p w:rsidR="00933D9B" w:rsidRPr="009A0EC1" w:rsidRDefault="00933D9B" w:rsidP="009A0EC1">
      <w:pPr>
        <w:numPr>
          <w:ilvl w:val="0"/>
          <w:numId w:val="4"/>
        </w:numPr>
        <w:tabs>
          <w:tab w:val="num" w:pos="284"/>
        </w:tabs>
        <w:spacing w:after="80" w:line="276" w:lineRule="auto"/>
        <w:ind w:left="284" w:hanging="284"/>
        <w:jc w:val="both"/>
        <w:rPr>
          <w:sz w:val="23"/>
          <w:szCs w:val="23"/>
          <w:lang w:eastAsia="pl-PL"/>
        </w:rPr>
      </w:pPr>
      <w:r w:rsidRPr="009A0EC1">
        <w:rPr>
          <w:sz w:val="23"/>
          <w:szCs w:val="23"/>
          <w:lang w:eastAsia="pl-PL"/>
        </w:rPr>
        <w:t xml:space="preserve">Oświadczam, że zostałem/am poinformowany/a, iż Projekt współfinansowany jest przez Unię Europejską w ramach Europejskiego Funduszu Społecznego.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1"/>
        <w:gridCol w:w="1254"/>
        <w:gridCol w:w="4215"/>
      </w:tblGrid>
      <w:tr w:rsidR="00933D9B" w:rsidRPr="00100E57">
        <w:trPr>
          <w:trHeight w:val="251"/>
        </w:trPr>
        <w:tc>
          <w:tcPr>
            <w:tcW w:w="360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  <w:bookmarkStart w:id="2" w:name="_Hlk51319055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543"/>
        </w:trPr>
        <w:tc>
          <w:tcPr>
            <w:tcW w:w="3601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  <w:r w:rsidRPr="009A0EC1">
              <w:rPr>
                <w:sz w:val="20"/>
                <w:szCs w:val="20"/>
                <w:lang w:eastAsia="pl-PL"/>
              </w:rPr>
              <w:t>miejscowość i data</w:t>
            </w:r>
          </w:p>
          <w:p w:rsidR="00933D9B" w:rsidRPr="009A0EC1" w:rsidRDefault="00933D9B" w:rsidP="009A0EC1">
            <w:pPr>
              <w:spacing w:after="0" w:line="240" w:lineRule="auto"/>
              <w:rPr>
                <w:sz w:val="23"/>
                <w:szCs w:val="23"/>
                <w:lang w:eastAsia="pl-PL"/>
              </w:rPr>
            </w:pPr>
          </w:p>
          <w:p w:rsidR="00933D9B" w:rsidRPr="009A0EC1" w:rsidRDefault="00933D9B" w:rsidP="009A0EC1">
            <w:pPr>
              <w:spacing w:after="0" w:line="240" w:lineRule="auto"/>
              <w:jc w:val="right"/>
              <w:rPr>
                <w:sz w:val="23"/>
                <w:szCs w:val="23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15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  <w:r w:rsidRPr="009A0EC1">
              <w:rPr>
                <w:sz w:val="20"/>
                <w:szCs w:val="20"/>
                <w:lang w:eastAsia="pl-PL"/>
              </w:rPr>
              <w:t>podpis Ucznia</w:t>
            </w:r>
          </w:p>
        </w:tc>
      </w:tr>
      <w:tr w:rsidR="00933D9B" w:rsidRPr="00100E57">
        <w:trPr>
          <w:trHeight w:val="8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15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A0EC1">
              <w:rPr>
                <w:sz w:val="20"/>
                <w:szCs w:val="20"/>
                <w:lang w:eastAsia="pl-PL"/>
              </w:rPr>
              <w:t>czytelny podpis rodzica lub opiekuna prawnego</w:t>
            </w:r>
          </w:p>
        </w:tc>
      </w:tr>
      <w:bookmarkEnd w:id="2"/>
    </w:tbl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jc w:val="right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jc w:val="right"/>
        <w:rPr>
          <w:b/>
          <w:bCs/>
          <w:sz w:val="20"/>
          <w:szCs w:val="20"/>
          <w:lang w:eastAsia="pl-PL"/>
        </w:rPr>
      </w:pPr>
      <w:bookmarkStart w:id="3" w:name="_Hlk51319457"/>
      <w:r w:rsidRPr="009A0EC1">
        <w:rPr>
          <w:b/>
          <w:bCs/>
          <w:sz w:val="20"/>
          <w:szCs w:val="20"/>
          <w:lang w:eastAsia="pl-PL"/>
        </w:rPr>
        <w:t xml:space="preserve">Załącznik nr 2 do Regulaminu </w:t>
      </w:r>
    </w:p>
    <w:bookmarkEnd w:id="3"/>
    <w:p w:rsidR="00933D9B" w:rsidRPr="009A0EC1" w:rsidRDefault="00933D9B" w:rsidP="009A0EC1">
      <w:pPr>
        <w:spacing w:after="0" w:line="276" w:lineRule="auto"/>
        <w:jc w:val="center"/>
        <w:rPr>
          <w:b/>
          <w:bCs/>
          <w:sz w:val="28"/>
          <w:szCs w:val="28"/>
          <w:lang w:eastAsia="pl-PL"/>
        </w:rPr>
      </w:pPr>
    </w:p>
    <w:p w:rsidR="00933D9B" w:rsidRPr="009A0EC1" w:rsidRDefault="00933D9B" w:rsidP="009A0EC1">
      <w:pPr>
        <w:spacing w:after="0" w:line="276" w:lineRule="auto"/>
        <w:jc w:val="center"/>
        <w:rPr>
          <w:b/>
          <w:bCs/>
          <w:sz w:val="28"/>
          <w:szCs w:val="28"/>
          <w:lang w:eastAsia="pl-PL"/>
        </w:rPr>
      </w:pPr>
      <w:r w:rsidRPr="009A0EC1">
        <w:rPr>
          <w:b/>
          <w:bCs/>
          <w:sz w:val="28"/>
          <w:szCs w:val="28"/>
          <w:lang w:eastAsia="pl-PL"/>
        </w:rPr>
        <w:t>DEKLARACJA UCZESTNICTWA UCZNIA W PROJEKCIE</w:t>
      </w:r>
    </w:p>
    <w:p w:rsidR="00933D9B" w:rsidRPr="009A0EC1" w:rsidRDefault="00933D9B" w:rsidP="009A0EC1">
      <w:pPr>
        <w:spacing w:after="0" w:line="276" w:lineRule="auto"/>
        <w:jc w:val="both"/>
        <w:rPr>
          <w:sz w:val="23"/>
          <w:szCs w:val="23"/>
          <w:lang w:eastAsia="pl-PL"/>
        </w:rPr>
      </w:pPr>
    </w:p>
    <w:tbl>
      <w:tblPr>
        <w:tblW w:w="0" w:type="auto"/>
        <w:tblInd w:w="-106" w:type="dxa"/>
        <w:tblLook w:val="01E0"/>
      </w:tblPr>
      <w:tblGrid>
        <w:gridCol w:w="12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2"/>
        <w:gridCol w:w="422"/>
        <w:gridCol w:w="422"/>
        <w:gridCol w:w="3838"/>
      </w:tblGrid>
      <w:tr w:rsidR="00933D9B" w:rsidRPr="00100E57">
        <w:trPr>
          <w:trHeight w:val="309"/>
        </w:trPr>
        <w:tc>
          <w:tcPr>
            <w:tcW w:w="9747" w:type="dxa"/>
            <w:gridSpan w:val="13"/>
          </w:tcPr>
          <w:p w:rsidR="00933D9B" w:rsidRPr="009A0EC1" w:rsidRDefault="00933D9B" w:rsidP="009A0EC1">
            <w:pPr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Ja, niżej podpisany/a ...…………………………………………………………………………………………...............................</w:t>
            </w:r>
          </w:p>
        </w:tc>
      </w:tr>
      <w:tr w:rsidR="00933D9B" w:rsidRPr="00100E57">
        <w:trPr>
          <w:trHeight w:val="382"/>
        </w:trPr>
        <w:tc>
          <w:tcPr>
            <w:tcW w:w="9747" w:type="dxa"/>
            <w:gridSpan w:val="13"/>
          </w:tcPr>
          <w:p w:rsidR="00933D9B" w:rsidRPr="009A0EC1" w:rsidRDefault="00933D9B" w:rsidP="009A0EC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A0EC1">
              <w:rPr>
                <w:sz w:val="20"/>
                <w:szCs w:val="20"/>
                <w:lang w:eastAsia="pl-PL"/>
              </w:rPr>
              <w:t>(imię i nazwisko)</w:t>
            </w:r>
          </w:p>
        </w:tc>
      </w:tr>
      <w:tr w:rsidR="00933D9B" w:rsidRPr="00100E57">
        <w:tc>
          <w:tcPr>
            <w:tcW w:w="1266" w:type="dxa"/>
            <w:tcBorders>
              <w:right w:val="single" w:sz="4" w:space="0" w:color="auto"/>
            </w:tcBorders>
          </w:tcPr>
          <w:p w:rsidR="00933D9B" w:rsidRPr="009A0EC1" w:rsidRDefault="00933D9B" w:rsidP="009A0EC1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PESEL: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B" w:rsidRPr="009A0EC1" w:rsidRDefault="00933D9B" w:rsidP="009A0EC1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B" w:rsidRPr="009A0EC1" w:rsidRDefault="00933D9B" w:rsidP="009A0EC1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B" w:rsidRPr="009A0EC1" w:rsidRDefault="00933D9B" w:rsidP="009A0EC1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B" w:rsidRPr="009A0EC1" w:rsidRDefault="00933D9B" w:rsidP="009A0EC1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B" w:rsidRPr="009A0EC1" w:rsidRDefault="00933D9B" w:rsidP="009A0EC1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B" w:rsidRPr="009A0EC1" w:rsidRDefault="00933D9B" w:rsidP="009A0EC1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B" w:rsidRPr="009A0EC1" w:rsidRDefault="00933D9B" w:rsidP="009A0EC1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B" w:rsidRPr="009A0EC1" w:rsidRDefault="00933D9B" w:rsidP="009A0EC1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B" w:rsidRPr="009A0EC1" w:rsidRDefault="00933D9B" w:rsidP="009A0EC1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B" w:rsidRPr="009A0EC1" w:rsidRDefault="00933D9B" w:rsidP="009A0EC1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B" w:rsidRPr="009A0EC1" w:rsidRDefault="00933D9B" w:rsidP="009A0EC1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933D9B" w:rsidRPr="009A0EC1" w:rsidRDefault="00933D9B" w:rsidP="009A0EC1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c>
          <w:tcPr>
            <w:tcW w:w="9747" w:type="dxa"/>
            <w:gridSpan w:val="13"/>
          </w:tcPr>
          <w:p w:rsidR="00933D9B" w:rsidRPr="009A0EC1" w:rsidRDefault="00933D9B" w:rsidP="009A0EC1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c>
          <w:tcPr>
            <w:tcW w:w="9747" w:type="dxa"/>
            <w:gridSpan w:val="13"/>
          </w:tcPr>
          <w:p w:rsidR="00933D9B" w:rsidRPr="009A0EC1" w:rsidRDefault="00933D9B" w:rsidP="009A0EC1">
            <w:pPr>
              <w:numPr>
                <w:ilvl w:val="0"/>
                <w:numId w:val="1"/>
              </w:numPr>
              <w:spacing w:after="80" w:line="240" w:lineRule="auto"/>
              <w:ind w:left="284" w:hanging="284"/>
              <w:jc w:val="both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 xml:space="preserve">Deklaruję udział w Projekcie </w:t>
            </w:r>
            <w:r w:rsidRPr="009A0EC1">
              <w:rPr>
                <w:b/>
                <w:bCs/>
                <w:sz w:val="23"/>
                <w:szCs w:val="23"/>
                <w:lang w:eastAsia="pl-PL"/>
              </w:rPr>
              <w:t xml:space="preserve">„Wiele potrzeb – jeden cel” </w:t>
            </w:r>
            <w:r w:rsidRPr="009A0EC1">
              <w:rPr>
                <w:lang w:eastAsia="pl-PL"/>
              </w:rPr>
              <w:t>(nr RPSL.11.01.04-24-023D/20)</w:t>
            </w:r>
            <w:r w:rsidRPr="009A0EC1">
              <w:rPr>
                <w:sz w:val="23"/>
                <w:szCs w:val="23"/>
                <w:lang w:eastAsia="pl-PL"/>
              </w:rPr>
              <w:t xml:space="preserve">, realizowanym przez Miasto Zabrze, w ramach Poddziałania 11.1.4 </w:t>
            </w:r>
            <w:r w:rsidRPr="009A0EC1">
              <w:rPr>
                <w:i/>
                <w:iCs/>
                <w:sz w:val="23"/>
                <w:szCs w:val="23"/>
                <w:lang w:eastAsia="pl-PL"/>
              </w:rPr>
              <w:t xml:space="preserve">Poprawa efektywności kształcenia ogólnego </w:t>
            </w:r>
            <w:r w:rsidRPr="009A0EC1">
              <w:rPr>
                <w:sz w:val="23"/>
                <w:szCs w:val="23"/>
                <w:lang w:eastAsia="pl-PL"/>
              </w:rPr>
              <w:t>Regionalnego Programu Operacyjnego Województwa Śląskiego na lata 2014 - 2020.</w:t>
            </w:r>
          </w:p>
          <w:p w:rsidR="00933D9B" w:rsidRPr="009A0EC1" w:rsidRDefault="00933D9B" w:rsidP="009A0EC1">
            <w:pPr>
              <w:numPr>
                <w:ilvl w:val="0"/>
                <w:numId w:val="1"/>
              </w:numPr>
              <w:spacing w:after="80" w:line="240" w:lineRule="auto"/>
              <w:ind w:left="284" w:hanging="284"/>
              <w:jc w:val="both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Oświadczam, że:</w:t>
            </w:r>
          </w:p>
        </w:tc>
      </w:tr>
      <w:tr w:rsidR="00933D9B" w:rsidRPr="00100E57">
        <w:tc>
          <w:tcPr>
            <w:tcW w:w="9747" w:type="dxa"/>
            <w:gridSpan w:val="13"/>
          </w:tcPr>
          <w:p w:rsidR="00933D9B" w:rsidRPr="009A0EC1" w:rsidRDefault="00933D9B" w:rsidP="009A0EC1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 xml:space="preserve">zapoznałem/am się z Regulaminem rekrutacji i uczestnictwa w Projekcie „Wiele potrzeb – jeden cel” (zwanego dalej „Regulaminem”), akceptuję jego postanowienia </w:t>
            </w:r>
            <w:r w:rsidRPr="009A0EC1">
              <w:rPr>
                <w:sz w:val="23"/>
                <w:szCs w:val="23"/>
                <w:lang w:eastAsia="pl-PL"/>
              </w:rPr>
              <w:br/>
              <w:t xml:space="preserve">i zobowiązuję się do ich przestrzegania, w szczególności do systematycznego udziału w formach wsparcia, na które zostanę zakwalifikowany/a. </w:t>
            </w:r>
          </w:p>
          <w:p w:rsidR="00933D9B" w:rsidRPr="009A0EC1" w:rsidRDefault="00933D9B" w:rsidP="009A0EC1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 xml:space="preserve">spełniam kryteria kwalifikowalności uprawniające mnie do udziału w Projekcie określone </w:t>
            </w:r>
            <w:r w:rsidRPr="009A0EC1">
              <w:rPr>
                <w:sz w:val="23"/>
                <w:szCs w:val="23"/>
                <w:lang w:eastAsia="pl-PL"/>
              </w:rPr>
              <w:br/>
              <w:t>w „Regulaminie”.</w:t>
            </w:r>
          </w:p>
          <w:p w:rsidR="00933D9B" w:rsidRPr="009A0EC1" w:rsidRDefault="00933D9B" w:rsidP="009A0EC1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 xml:space="preserve">zostałem/am poinformowany/a, że Projekt jest współfinansowany przez Unię Europejską </w:t>
            </w:r>
            <w:r w:rsidRPr="009A0EC1">
              <w:rPr>
                <w:sz w:val="23"/>
                <w:szCs w:val="23"/>
                <w:lang w:eastAsia="pl-PL"/>
              </w:rPr>
              <w:br/>
              <w:t>w ramach Europejskiego Funduszu Społecznego.</w:t>
            </w:r>
          </w:p>
          <w:p w:rsidR="00933D9B" w:rsidRPr="009A0EC1" w:rsidRDefault="00933D9B" w:rsidP="009A0EC1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zostałem/am poinformowany/a, że udział w Projekcie jest dobrowolny i bezpłatny.</w:t>
            </w:r>
          </w:p>
          <w:p w:rsidR="00933D9B" w:rsidRPr="009A0EC1" w:rsidRDefault="00933D9B" w:rsidP="009A0EC1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 xml:space="preserve">zapoznałem/am się z warunkami oraz ewentualnymi konsekwencjami rezygnacji lub usunięcia </w:t>
            </w:r>
            <w:r w:rsidRPr="009A0EC1">
              <w:rPr>
                <w:sz w:val="23"/>
                <w:szCs w:val="23"/>
                <w:lang w:eastAsia="pl-PL"/>
              </w:rPr>
              <w:br/>
              <w:t xml:space="preserve">z Projektu określonymi w „Regulaminie” </w:t>
            </w:r>
          </w:p>
          <w:p w:rsidR="00933D9B" w:rsidRPr="009A0EC1" w:rsidRDefault="00933D9B" w:rsidP="009A0EC1">
            <w:pPr>
              <w:numPr>
                <w:ilvl w:val="0"/>
                <w:numId w:val="2"/>
              </w:numPr>
              <w:tabs>
                <w:tab w:val="num" w:pos="426"/>
              </w:tabs>
              <w:spacing w:after="80" w:line="240" w:lineRule="auto"/>
              <w:ind w:left="426" w:hanging="284"/>
              <w:jc w:val="both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zostałem/am pouczony/a o odpowiedzialności za składanie oświadczeń niezgodnych z prawdą.</w:t>
            </w:r>
          </w:p>
          <w:p w:rsidR="00933D9B" w:rsidRPr="009A0EC1" w:rsidRDefault="00933D9B" w:rsidP="009A0EC1">
            <w:pPr>
              <w:numPr>
                <w:ilvl w:val="0"/>
                <w:numId w:val="1"/>
              </w:numPr>
              <w:spacing w:after="80" w:line="240" w:lineRule="auto"/>
              <w:ind w:left="284" w:hanging="284"/>
              <w:jc w:val="both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Wyrażam zgodę na udział w badaniach ankietowych i/lub ewaluacyjnych oraz innych badaniach dotyczących realizowanego Projektu na początku, w trakcie i po zakończeniu jego realizacji.</w:t>
            </w:r>
          </w:p>
          <w:p w:rsidR="00933D9B" w:rsidRPr="009A0EC1" w:rsidRDefault="00933D9B" w:rsidP="009A0EC1">
            <w:pPr>
              <w:numPr>
                <w:ilvl w:val="0"/>
                <w:numId w:val="1"/>
              </w:numPr>
              <w:spacing w:after="80" w:line="240" w:lineRule="auto"/>
              <w:ind w:left="284" w:hanging="284"/>
              <w:jc w:val="both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Zobowiązuję się do bieżącego informowania Biura Projektu o wszelkich zmianach dotyczących moich danych zawartych w dokumentach przedłożonych w trakcie rekrutacji i realizacji Projektu oraz o wszystkich zdarzeniach mogących mieć wpływ na dalszy udział w Projekcie.</w:t>
            </w:r>
          </w:p>
          <w:p w:rsidR="00933D9B" w:rsidRPr="009A0EC1" w:rsidRDefault="00933D9B" w:rsidP="009A0EC1">
            <w:pPr>
              <w:numPr>
                <w:ilvl w:val="0"/>
                <w:numId w:val="1"/>
              </w:numPr>
              <w:spacing w:after="80" w:line="240" w:lineRule="auto"/>
              <w:ind w:left="284" w:hanging="284"/>
              <w:jc w:val="both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Wyrażam zgodę na rozpowszechnianie mojego wizerunku w związku z realizacją Projektu. Rozpowszechnianie to może przybrać w szczególności formę publikacji zdjęć z zajęć prowadzonych w ramach Projektu na stronie internetowej Lidera.</w:t>
            </w:r>
          </w:p>
        </w:tc>
      </w:tr>
    </w:tbl>
    <w:p w:rsidR="00933D9B" w:rsidRPr="009A0EC1" w:rsidRDefault="00933D9B" w:rsidP="009A0EC1">
      <w:pPr>
        <w:spacing w:after="0" w:line="276" w:lineRule="auto"/>
        <w:rPr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276"/>
        <w:gridCol w:w="4282"/>
      </w:tblGrid>
      <w:tr w:rsidR="00933D9B" w:rsidRPr="00100E57">
        <w:trPr>
          <w:jc w:val="center"/>
        </w:trPr>
        <w:tc>
          <w:tcPr>
            <w:tcW w:w="365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  <w:bookmarkStart w:id="4" w:name="_Hlk51319552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608"/>
          <w:jc w:val="center"/>
        </w:trPr>
        <w:tc>
          <w:tcPr>
            <w:tcW w:w="365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  <w:r w:rsidRPr="009A0EC1">
              <w:rPr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  <w:r w:rsidRPr="009A0EC1">
              <w:rPr>
                <w:sz w:val="20"/>
                <w:szCs w:val="20"/>
                <w:lang w:eastAsia="pl-PL"/>
              </w:rPr>
              <w:t>podpis Uczestnika Projektu</w:t>
            </w:r>
          </w:p>
        </w:tc>
      </w:tr>
      <w:tr w:rsidR="00933D9B" w:rsidRPr="00100E57">
        <w:trPr>
          <w:trHeight w:val="122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jc w:val="right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"/>
                <w:szCs w:val="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A0EC1">
              <w:rPr>
                <w:sz w:val="20"/>
                <w:szCs w:val="20"/>
                <w:lang w:eastAsia="pl-PL"/>
              </w:rPr>
              <w:t>czytelny podpis Rodzica lub Opiekuna prawnego</w:t>
            </w:r>
          </w:p>
        </w:tc>
      </w:tr>
      <w:bookmarkEnd w:id="4"/>
    </w:tbl>
    <w:p w:rsidR="00933D9B" w:rsidRPr="009A0EC1" w:rsidRDefault="00933D9B" w:rsidP="009A0EC1">
      <w:pPr>
        <w:spacing w:after="0" w:line="240" w:lineRule="auto"/>
        <w:rPr>
          <w:sz w:val="20"/>
          <w:szCs w:val="20"/>
          <w:lang w:eastAsia="pl-PL"/>
        </w:rPr>
        <w:sectPr w:rsidR="00933D9B" w:rsidRPr="009A0EC1" w:rsidSect="00A2598D">
          <w:headerReference w:type="default" r:id="rId9"/>
          <w:footerReference w:type="default" r:id="rId10"/>
          <w:footnotePr>
            <w:numFmt w:val="chicago"/>
            <w:numRestart w:val="eachSect"/>
          </w:footnotePr>
          <w:pgSz w:w="11906" w:h="16838" w:code="9"/>
          <w:pgMar w:top="1418" w:right="1134" w:bottom="851" w:left="1134" w:header="142" w:footer="709" w:gutter="0"/>
          <w:pgNumType w:start="1"/>
          <w:cols w:space="708"/>
          <w:docGrid w:linePitch="360"/>
        </w:sectPr>
      </w:pPr>
    </w:p>
    <w:p w:rsidR="00933D9B" w:rsidRPr="009A0EC1" w:rsidRDefault="00933D9B" w:rsidP="009A0EC1">
      <w:pPr>
        <w:spacing w:after="0" w:line="240" w:lineRule="auto"/>
        <w:jc w:val="right"/>
        <w:rPr>
          <w:b/>
          <w:bCs/>
          <w:sz w:val="20"/>
          <w:szCs w:val="20"/>
          <w:lang w:eastAsia="pl-PL"/>
        </w:rPr>
      </w:pPr>
      <w:bookmarkStart w:id="5" w:name="_Hlk51319928"/>
      <w:r w:rsidRPr="009A0EC1">
        <w:rPr>
          <w:b/>
          <w:bCs/>
          <w:sz w:val="20"/>
          <w:szCs w:val="20"/>
          <w:lang w:eastAsia="pl-PL"/>
        </w:rPr>
        <w:t xml:space="preserve">Załącznik nr 3 do Regulaminu </w:t>
      </w:r>
    </w:p>
    <w:bookmarkEnd w:id="5"/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9A0EC1">
        <w:rPr>
          <w:b/>
          <w:bCs/>
          <w:sz w:val="28"/>
          <w:szCs w:val="28"/>
        </w:rPr>
        <w:t>OŚWIADCZENIE UCZESTNIKA PROJEKTU – UCZNIA</w:t>
      </w:r>
    </w:p>
    <w:p w:rsidR="00933D9B" w:rsidRPr="009A0EC1" w:rsidRDefault="00933D9B" w:rsidP="009A0EC1">
      <w:pPr>
        <w:spacing w:after="60" w:line="256" w:lineRule="auto"/>
        <w:jc w:val="center"/>
        <w:rPr>
          <w:rFonts w:ascii="Arial" w:hAnsi="Arial" w:cs="Arial"/>
          <w:b/>
          <w:bCs/>
        </w:rPr>
      </w:pPr>
    </w:p>
    <w:p w:rsidR="00933D9B" w:rsidRPr="009A0EC1" w:rsidRDefault="00933D9B" w:rsidP="009A0EC1">
      <w:pPr>
        <w:spacing w:after="60" w:line="256" w:lineRule="auto"/>
        <w:jc w:val="both"/>
      </w:pPr>
      <w:r w:rsidRPr="009A0EC1">
        <w:t xml:space="preserve">W związku z przystąpieniem do projektu pn. </w:t>
      </w:r>
      <w:r w:rsidRPr="009A0EC1">
        <w:rPr>
          <w:b/>
          <w:bCs/>
        </w:rPr>
        <w:t xml:space="preserve">„Wiele potrzeb – jeden cel” </w:t>
      </w:r>
      <w:r w:rsidRPr="009A0EC1">
        <w:t>przyjmuję do wiadomości, iż:</w:t>
      </w:r>
    </w:p>
    <w:p w:rsidR="00933D9B" w:rsidRPr="009A0EC1" w:rsidRDefault="00933D9B" w:rsidP="009A0EC1">
      <w:pPr>
        <w:numPr>
          <w:ilvl w:val="0"/>
          <w:numId w:val="6"/>
        </w:numPr>
        <w:spacing w:after="120" w:line="276" w:lineRule="auto"/>
        <w:jc w:val="both"/>
        <w:rPr>
          <w:color w:val="000000"/>
          <w:lang w:eastAsia="pl-PL"/>
        </w:rPr>
      </w:pPr>
      <w:r w:rsidRPr="009A0EC1">
        <w:rPr>
          <w:color w:val="000000"/>
          <w:lang w:eastAsia="pl-PL"/>
        </w:rPr>
        <w:t xml:space="preserve">Administratorem moich danych osobowych jest </w:t>
      </w:r>
      <w:r w:rsidRPr="009A0EC1">
        <w:rPr>
          <w:i/>
          <w:iCs/>
          <w:color w:val="000000"/>
          <w:lang w:eastAsia="pl-PL"/>
        </w:rPr>
        <w:t>Zarząd Województwa Śląskiego</w:t>
      </w:r>
      <w:r w:rsidRPr="009A0EC1">
        <w:rPr>
          <w:color w:val="000000"/>
          <w:lang w:eastAsia="pl-PL"/>
        </w:rPr>
        <w:t xml:space="preserve">, z siedzibą przy ul. Ligonia 46, 40-037 Katowice, adres email: </w:t>
      </w:r>
      <w:hyperlink r:id="rId11" w:history="1">
        <w:r w:rsidRPr="009A0EC1">
          <w:rPr>
            <w:color w:val="0000FF"/>
            <w:u w:val="single"/>
            <w:lang w:eastAsia="pl-PL"/>
          </w:rPr>
          <w:t>kancelaria@slaskie.pl</w:t>
        </w:r>
      </w:hyperlink>
      <w:r w:rsidRPr="009A0EC1">
        <w:rPr>
          <w:color w:val="000000"/>
          <w:lang w:eastAsia="pl-PL"/>
        </w:rPr>
        <w:t>, strona internetowa: bip.slaskie.pl.</w:t>
      </w:r>
    </w:p>
    <w:p w:rsidR="00933D9B" w:rsidRPr="009A0EC1" w:rsidRDefault="00933D9B" w:rsidP="009A0EC1">
      <w:pPr>
        <w:numPr>
          <w:ilvl w:val="0"/>
          <w:numId w:val="6"/>
        </w:numPr>
        <w:spacing w:after="120" w:line="276" w:lineRule="auto"/>
        <w:jc w:val="both"/>
        <w:rPr>
          <w:color w:val="000000"/>
          <w:lang w:eastAsia="pl-PL"/>
        </w:rPr>
      </w:pPr>
      <w:r w:rsidRPr="009A0EC1">
        <w:rPr>
          <w:color w:val="000000"/>
          <w:lang w:eastAsia="pl-PL"/>
        </w:rPr>
        <w:t xml:space="preserve">Została wyznaczona osoba do kontaktu w sprawie przetwarzania danych osobowych, adres email: </w:t>
      </w:r>
      <w:hyperlink r:id="rId12" w:history="1">
        <w:r w:rsidRPr="009A0EC1">
          <w:rPr>
            <w:color w:val="0000FF"/>
            <w:u w:val="single"/>
            <w:lang w:eastAsia="pl-PL"/>
          </w:rPr>
          <w:t>daneosobowe@slaskie.pl</w:t>
        </w:r>
      </w:hyperlink>
      <w:r w:rsidRPr="009A0EC1">
        <w:rPr>
          <w:color w:val="000000"/>
          <w:lang w:eastAsia="pl-PL"/>
        </w:rPr>
        <w:t>.</w:t>
      </w:r>
    </w:p>
    <w:p w:rsidR="00933D9B" w:rsidRPr="009A0EC1" w:rsidRDefault="00933D9B" w:rsidP="009A0EC1">
      <w:pPr>
        <w:numPr>
          <w:ilvl w:val="0"/>
          <w:numId w:val="6"/>
        </w:numPr>
        <w:spacing w:after="60" w:line="276" w:lineRule="auto"/>
        <w:jc w:val="both"/>
        <w:rPr>
          <w:color w:val="000000"/>
          <w:lang w:eastAsia="pl-PL"/>
        </w:rPr>
      </w:pPr>
      <w:r w:rsidRPr="009A0EC1">
        <w:rPr>
          <w:color w:val="000000"/>
          <w:lang w:eastAsia="pl-PL"/>
        </w:rPr>
        <w:t>Moje dane osobowe będą przetwarzane w celu</w:t>
      </w:r>
      <w:r w:rsidRPr="009A0EC1">
        <w:rPr>
          <w:i/>
          <w:iCs/>
          <w:color w:val="000000"/>
          <w:lang w:eastAsia="pl-PL"/>
        </w:rPr>
        <w:t xml:space="preserve"> </w:t>
      </w:r>
      <w:r w:rsidRPr="009A0EC1">
        <w:rPr>
          <w:color w:val="000000"/>
          <w:lang w:eastAsia="pl-PL"/>
        </w:rPr>
        <w:t xml:space="preserve">obsługi ww. projektu, </w:t>
      </w:r>
      <w:r w:rsidRPr="009A0EC1">
        <w:rPr>
          <w:color w:val="000000"/>
          <w:lang w:eastAsia="pl-PL"/>
        </w:rPr>
        <w:br/>
        <w:t xml:space="preserve">dofinansowanego ze środków Regionalnego Programu Operacyjnego Województwa Śląskiego na lata 2014-2020 (RPO WSL), </w:t>
      </w:r>
      <w:r w:rsidRPr="009A0EC1">
        <w:t>w szczególności:</w:t>
      </w:r>
    </w:p>
    <w:p w:rsidR="00933D9B" w:rsidRPr="009A0EC1" w:rsidRDefault="00933D9B" w:rsidP="009A0EC1">
      <w:pPr>
        <w:numPr>
          <w:ilvl w:val="0"/>
          <w:numId w:val="7"/>
        </w:numPr>
        <w:spacing w:after="0" w:line="276" w:lineRule="auto"/>
        <w:ind w:left="1077" w:hanging="357"/>
        <w:jc w:val="both"/>
      </w:pPr>
      <w:r w:rsidRPr="009A0EC1">
        <w:t>udzielenia wsparcia</w:t>
      </w:r>
    </w:p>
    <w:p w:rsidR="00933D9B" w:rsidRPr="009A0EC1" w:rsidRDefault="00933D9B" w:rsidP="009A0EC1">
      <w:pPr>
        <w:numPr>
          <w:ilvl w:val="0"/>
          <w:numId w:val="7"/>
        </w:numPr>
        <w:spacing w:after="0" w:line="276" w:lineRule="auto"/>
        <w:ind w:left="1077" w:hanging="357"/>
        <w:jc w:val="both"/>
      </w:pPr>
      <w:r w:rsidRPr="009A0EC1">
        <w:t>potwierdzenia kwalifikowalności wydatków</w:t>
      </w:r>
    </w:p>
    <w:p w:rsidR="00933D9B" w:rsidRPr="009A0EC1" w:rsidRDefault="00933D9B" w:rsidP="009A0EC1">
      <w:pPr>
        <w:numPr>
          <w:ilvl w:val="0"/>
          <w:numId w:val="7"/>
        </w:numPr>
        <w:spacing w:after="0" w:line="276" w:lineRule="auto"/>
        <w:ind w:left="1077" w:hanging="357"/>
        <w:jc w:val="both"/>
      </w:pPr>
      <w:r w:rsidRPr="009A0EC1">
        <w:t>monitoringu</w:t>
      </w:r>
    </w:p>
    <w:p w:rsidR="00933D9B" w:rsidRPr="009A0EC1" w:rsidRDefault="00933D9B" w:rsidP="009A0EC1">
      <w:pPr>
        <w:numPr>
          <w:ilvl w:val="0"/>
          <w:numId w:val="7"/>
        </w:numPr>
        <w:spacing w:after="0" w:line="276" w:lineRule="auto"/>
        <w:ind w:left="1077" w:hanging="357"/>
        <w:jc w:val="both"/>
      </w:pPr>
      <w:r w:rsidRPr="009A0EC1">
        <w:t>ewaluacji</w:t>
      </w:r>
    </w:p>
    <w:p w:rsidR="00933D9B" w:rsidRPr="009A0EC1" w:rsidRDefault="00933D9B" w:rsidP="009A0EC1">
      <w:pPr>
        <w:numPr>
          <w:ilvl w:val="0"/>
          <w:numId w:val="7"/>
        </w:numPr>
        <w:spacing w:after="0" w:line="276" w:lineRule="auto"/>
        <w:ind w:left="1077" w:hanging="357"/>
        <w:jc w:val="both"/>
      </w:pPr>
      <w:r w:rsidRPr="009A0EC1">
        <w:t>kontroli</w:t>
      </w:r>
    </w:p>
    <w:p w:rsidR="00933D9B" w:rsidRPr="009A0EC1" w:rsidRDefault="00933D9B" w:rsidP="009A0EC1">
      <w:pPr>
        <w:numPr>
          <w:ilvl w:val="0"/>
          <w:numId w:val="7"/>
        </w:numPr>
        <w:spacing w:after="0" w:line="276" w:lineRule="auto"/>
        <w:ind w:left="1077" w:hanging="357"/>
        <w:jc w:val="both"/>
      </w:pPr>
      <w:r w:rsidRPr="009A0EC1">
        <w:t>audytu prowadzonego przez upoważnione instytucje</w:t>
      </w:r>
    </w:p>
    <w:p w:rsidR="00933D9B" w:rsidRPr="009A0EC1" w:rsidRDefault="00933D9B" w:rsidP="009A0EC1">
      <w:pPr>
        <w:numPr>
          <w:ilvl w:val="0"/>
          <w:numId w:val="7"/>
        </w:numPr>
        <w:spacing w:after="0" w:line="276" w:lineRule="auto"/>
        <w:ind w:left="1077" w:hanging="357"/>
        <w:jc w:val="both"/>
      </w:pPr>
      <w:r w:rsidRPr="009A0EC1">
        <w:t>sprawozdawczości</w:t>
      </w:r>
    </w:p>
    <w:p w:rsidR="00933D9B" w:rsidRPr="009A0EC1" w:rsidRDefault="00933D9B" w:rsidP="009A0EC1">
      <w:pPr>
        <w:numPr>
          <w:ilvl w:val="0"/>
          <w:numId w:val="7"/>
        </w:numPr>
        <w:spacing w:after="0" w:line="276" w:lineRule="auto"/>
        <w:ind w:left="1077" w:hanging="357"/>
        <w:jc w:val="both"/>
      </w:pPr>
      <w:r w:rsidRPr="009A0EC1">
        <w:t>rozliczenia projektu</w:t>
      </w:r>
    </w:p>
    <w:p w:rsidR="00933D9B" w:rsidRPr="009A0EC1" w:rsidRDefault="00933D9B" w:rsidP="009A0EC1">
      <w:pPr>
        <w:numPr>
          <w:ilvl w:val="0"/>
          <w:numId w:val="7"/>
        </w:numPr>
        <w:spacing w:after="120" w:line="276" w:lineRule="auto"/>
        <w:jc w:val="both"/>
      </w:pPr>
      <w:r w:rsidRPr="009A0EC1">
        <w:t>zachowania trwałości projektu</w:t>
      </w:r>
    </w:p>
    <w:p w:rsidR="00933D9B" w:rsidRPr="009A0EC1" w:rsidRDefault="00933D9B" w:rsidP="009A0EC1">
      <w:pPr>
        <w:numPr>
          <w:ilvl w:val="0"/>
          <w:numId w:val="7"/>
        </w:numPr>
        <w:spacing w:after="120" w:line="276" w:lineRule="auto"/>
        <w:jc w:val="both"/>
      </w:pPr>
      <w:r w:rsidRPr="009A0EC1">
        <w:t>archiwizacji</w:t>
      </w:r>
    </w:p>
    <w:p w:rsidR="00933D9B" w:rsidRPr="009A0EC1" w:rsidRDefault="00933D9B" w:rsidP="009A0EC1">
      <w:pPr>
        <w:numPr>
          <w:ilvl w:val="0"/>
          <w:numId w:val="7"/>
        </w:numPr>
        <w:spacing w:after="120" w:line="276" w:lineRule="auto"/>
        <w:jc w:val="both"/>
      </w:pPr>
      <w:r w:rsidRPr="009A0EC1">
        <w:t>badań i analiz.</w:t>
      </w:r>
    </w:p>
    <w:p w:rsidR="00933D9B" w:rsidRPr="009A0EC1" w:rsidRDefault="00933D9B" w:rsidP="009A0EC1">
      <w:pPr>
        <w:numPr>
          <w:ilvl w:val="0"/>
          <w:numId w:val="6"/>
        </w:numPr>
        <w:spacing w:after="60" w:line="276" w:lineRule="auto"/>
        <w:jc w:val="both"/>
        <w:outlineLvl w:val="6"/>
      </w:pPr>
      <w:r w:rsidRPr="009A0EC1">
        <w:t xml:space="preserve">Podstawą prawną przetwarzania moich danych osobowych jest obowiązek prawny ciążący </w:t>
      </w:r>
      <w:r w:rsidRPr="009A0EC1"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933D9B" w:rsidRPr="009A0EC1" w:rsidRDefault="00933D9B" w:rsidP="009A0EC1">
      <w:pPr>
        <w:numPr>
          <w:ilvl w:val="0"/>
          <w:numId w:val="8"/>
        </w:numPr>
        <w:spacing w:after="60" w:line="276" w:lineRule="auto"/>
        <w:jc w:val="both"/>
        <w:outlineLvl w:val="6"/>
      </w:pPr>
      <w:r w:rsidRPr="009A0EC1">
        <w:t xml:space="preserve">art. 125 Rozporządzenia Parlamentu Europejskiego i Rady (UE) nr 1303/2013 z dnia  </w:t>
      </w:r>
      <w:r w:rsidRPr="009A0EC1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 Funduszu Morskiego i Rybackiego oraz uchylające rozporządzenie Rady (WE) nr 1083/2006 – dalej: Rozporządzenie ogólne;</w:t>
      </w:r>
    </w:p>
    <w:p w:rsidR="00933D9B" w:rsidRPr="009A0EC1" w:rsidRDefault="00933D9B" w:rsidP="009A0EC1">
      <w:pPr>
        <w:numPr>
          <w:ilvl w:val="0"/>
          <w:numId w:val="8"/>
        </w:numPr>
        <w:spacing w:after="120" w:line="276" w:lineRule="auto"/>
        <w:ind w:left="1077" w:hanging="357"/>
        <w:jc w:val="both"/>
        <w:outlineLvl w:val="6"/>
      </w:pPr>
      <w:r w:rsidRPr="009A0EC1">
        <w:t xml:space="preserve">art. 9 ust. 2 ustawy z dnia 11 lipca 2014 r. o zasadach realizacji programów </w:t>
      </w:r>
      <w:r w:rsidRPr="009A0EC1">
        <w:br/>
        <w:t>w zakresie polityki spójności finansowanych w perspektywie finansowej 2014-2020.</w:t>
      </w:r>
    </w:p>
    <w:p w:rsidR="00933D9B" w:rsidRPr="009A0EC1" w:rsidRDefault="00933D9B" w:rsidP="009A0EC1">
      <w:pPr>
        <w:spacing w:after="60" w:line="276" w:lineRule="auto"/>
        <w:jc w:val="both"/>
        <w:outlineLvl w:val="6"/>
        <w:rPr>
          <w:strike/>
        </w:rPr>
      </w:pPr>
      <w:r w:rsidRPr="009A0EC1">
        <w:t>5.   Moje dane osobowe zostały powierzone do przetwarzania Beneficjentowi realizującemu projekt</w:t>
      </w:r>
      <w:r w:rsidRPr="009A0EC1">
        <w:br/>
        <w:t xml:space="preserve">        - Miastu Zabrze z siedzibą przy ul. Powstańców Śląskich 5-7, 41-800 Zabrze (nazwa </w:t>
      </w:r>
      <w:r w:rsidRPr="009A0EC1">
        <w:br/>
        <w:t xml:space="preserve">        i adres beneficjenta). </w:t>
      </w:r>
    </w:p>
    <w:p w:rsidR="00933D9B" w:rsidRPr="009A0EC1" w:rsidRDefault="00933D9B" w:rsidP="009A0EC1">
      <w:pPr>
        <w:numPr>
          <w:ilvl w:val="0"/>
          <w:numId w:val="9"/>
        </w:numPr>
        <w:spacing w:after="120" w:line="276" w:lineRule="auto"/>
        <w:ind w:left="426" w:hanging="371"/>
        <w:jc w:val="both"/>
        <w:rPr>
          <w:color w:val="000000"/>
          <w:lang w:eastAsia="pl-PL"/>
        </w:rPr>
      </w:pPr>
      <w:r w:rsidRPr="009A0EC1">
        <w:rPr>
          <w:color w:val="000000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9A0EC1">
        <w:t xml:space="preserve"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ministrowi właściwemu do spraw rozwoju regionalnego, dostawcom systemów informatycznych i usług IT, </w:t>
      </w:r>
      <w:r w:rsidRPr="009A0EC1">
        <w:rPr>
          <w:color w:val="000000"/>
          <w:lang w:eastAsia="pl-PL"/>
        </w:rPr>
        <w:t>operatorowi pocztowemu lub kurierowi (w przypadku korespondencji papierowej), stronom i innym uczestnikom postępowań administracyjnych.</w:t>
      </w:r>
    </w:p>
    <w:p w:rsidR="00933D9B" w:rsidRPr="009A0EC1" w:rsidRDefault="00933D9B" w:rsidP="009A0EC1">
      <w:pPr>
        <w:numPr>
          <w:ilvl w:val="0"/>
          <w:numId w:val="9"/>
        </w:numPr>
        <w:spacing w:after="120" w:line="276" w:lineRule="auto"/>
        <w:ind w:left="357" w:hanging="357"/>
        <w:jc w:val="both"/>
        <w:outlineLvl w:val="6"/>
      </w:pPr>
      <w:r w:rsidRPr="009A0EC1">
        <w:rPr>
          <w:color w:val="000000"/>
          <w:lang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933D9B" w:rsidRPr="009A0EC1" w:rsidRDefault="00933D9B" w:rsidP="009A0EC1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color w:val="000000"/>
          <w:lang w:eastAsia="pl-PL"/>
        </w:rPr>
      </w:pPr>
      <w:r w:rsidRPr="009A0EC1">
        <w:rPr>
          <w:color w:val="00000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933D9B" w:rsidRPr="009A0EC1" w:rsidRDefault="00933D9B" w:rsidP="009A0EC1">
      <w:pPr>
        <w:numPr>
          <w:ilvl w:val="0"/>
          <w:numId w:val="9"/>
        </w:numPr>
        <w:spacing w:after="120" w:line="276" w:lineRule="auto"/>
        <w:ind w:left="357" w:hanging="357"/>
        <w:jc w:val="both"/>
        <w:outlineLvl w:val="6"/>
        <w:rPr>
          <w:color w:val="000000"/>
          <w:lang w:eastAsia="pl-PL"/>
        </w:rPr>
      </w:pPr>
      <w:r w:rsidRPr="009A0EC1">
        <w:rPr>
          <w:color w:val="000000"/>
          <w:lang w:eastAsia="pl-PL"/>
        </w:rPr>
        <w:t>Administrator danych osobowych, na mocy art.17 ust. 3 lit. b  RODO, ma prawo odmówić usunięcia moich danych osobowych.</w:t>
      </w:r>
    </w:p>
    <w:p w:rsidR="00933D9B" w:rsidRPr="009A0EC1" w:rsidRDefault="00933D9B" w:rsidP="009A0EC1">
      <w:pPr>
        <w:numPr>
          <w:ilvl w:val="0"/>
          <w:numId w:val="9"/>
        </w:numPr>
        <w:spacing w:after="120" w:line="276" w:lineRule="auto"/>
        <w:ind w:left="357" w:hanging="357"/>
        <w:jc w:val="both"/>
        <w:outlineLvl w:val="6"/>
        <w:rPr>
          <w:color w:val="000000"/>
          <w:lang w:eastAsia="pl-PL"/>
        </w:rPr>
      </w:pPr>
      <w:r w:rsidRPr="009A0EC1">
        <w:rPr>
          <w:color w:val="000000"/>
          <w:lang w:eastAsia="pl-PL"/>
        </w:rPr>
        <w:t>Podanie przeze mnie danych osobowych jest wymogiem ustawowym, a konsekwencją ich niepodania będzie brak możliwości uczestnictwa w projekcie.</w:t>
      </w:r>
    </w:p>
    <w:p w:rsidR="00933D9B" w:rsidRPr="009A0EC1" w:rsidRDefault="00933D9B" w:rsidP="009A0EC1">
      <w:pPr>
        <w:numPr>
          <w:ilvl w:val="0"/>
          <w:numId w:val="9"/>
        </w:numPr>
        <w:spacing w:after="120" w:line="276" w:lineRule="auto"/>
        <w:ind w:left="357" w:hanging="357"/>
        <w:jc w:val="both"/>
        <w:outlineLvl w:val="6"/>
        <w:rPr>
          <w:color w:val="000000"/>
          <w:lang w:eastAsia="pl-PL"/>
        </w:rPr>
      </w:pPr>
      <w:r w:rsidRPr="009A0EC1">
        <w:rPr>
          <w:color w:val="000000"/>
          <w:lang w:eastAsia="pl-PL"/>
        </w:rPr>
        <w:t>Moje dane osobowe nie będą wykorzystywane do zautomatyzowanego podejmowania decyzji, ani profilowania, o którym mowa w art. 22 RODO.</w:t>
      </w: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276"/>
        <w:gridCol w:w="4282"/>
      </w:tblGrid>
      <w:tr w:rsidR="00933D9B" w:rsidRPr="00100E57">
        <w:trPr>
          <w:jc w:val="center"/>
        </w:trPr>
        <w:tc>
          <w:tcPr>
            <w:tcW w:w="365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608"/>
          <w:jc w:val="center"/>
        </w:trPr>
        <w:tc>
          <w:tcPr>
            <w:tcW w:w="365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  <w:r w:rsidRPr="009A0EC1">
              <w:rPr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  <w:r w:rsidRPr="009A0EC1">
              <w:rPr>
                <w:sz w:val="20"/>
                <w:szCs w:val="20"/>
                <w:lang w:eastAsia="pl-PL"/>
              </w:rPr>
              <w:t>podpis Uczestnika Projektu</w:t>
            </w:r>
          </w:p>
        </w:tc>
      </w:tr>
      <w:tr w:rsidR="00933D9B" w:rsidRPr="00100E57">
        <w:trPr>
          <w:trHeight w:val="122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jc w:val="right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"/>
                <w:szCs w:val="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A0EC1">
              <w:rPr>
                <w:sz w:val="20"/>
                <w:szCs w:val="20"/>
                <w:lang w:eastAsia="pl-PL"/>
              </w:rPr>
              <w:t>czytelny podpis Rodzica lub Opiekuna prawnego</w:t>
            </w:r>
          </w:p>
        </w:tc>
      </w:tr>
    </w:tbl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jc w:val="right"/>
        <w:rPr>
          <w:b/>
          <w:bCs/>
          <w:sz w:val="20"/>
          <w:szCs w:val="20"/>
          <w:lang w:eastAsia="pl-PL"/>
        </w:rPr>
      </w:pPr>
      <w:r w:rsidRPr="009A0EC1">
        <w:rPr>
          <w:b/>
          <w:bCs/>
          <w:sz w:val="20"/>
          <w:szCs w:val="20"/>
          <w:lang w:eastAsia="pl-PL"/>
        </w:rPr>
        <w:t>Załącznik nr 4 do Regulaminu</w:t>
      </w: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912"/>
      </w:tblGrid>
      <w:tr w:rsidR="00933D9B" w:rsidRPr="00100E57">
        <w:trPr>
          <w:trHeight w:val="586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933D9B" w:rsidRPr="009A0EC1" w:rsidRDefault="00933D9B" w:rsidP="009A0EC1">
            <w:pPr>
              <w:spacing w:before="120" w:after="0" w:line="276" w:lineRule="auto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bookmarkStart w:id="6" w:name="_Hlk52907689"/>
            <w:r w:rsidRPr="009A0EC1">
              <w:rPr>
                <w:b/>
                <w:bCs/>
                <w:sz w:val="28"/>
                <w:szCs w:val="28"/>
                <w:lang w:eastAsia="pl-PL"/>
              </w:rPr>
              <w:t>DANE UCZESTNIKA PROJEKTU - UCZNIA</w:t>
            </w:r>
            <w:bookmarkEnd w:id="6"/>
          </w:p>
        </w:tc>
      </w:tr>
      <w:tr w:rsidR="00933D9B" w:rsidRPr="00100E57">
        <w:trPr>
          <w:trHeight w:val="722"/>
        </w:trPr>
        <w:tc>
          <w:tcPr>
            <w:tcW w:w="2376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Tytuł Projektu</w:t>
            </w:r>
          </w:p>
        </w:tc>
        <w:tc>
          <w:tcPr>
            <w:tcW w:w="6912" w:type="dxa"/>
            <w:vAlign w:val="center"/>
          </w:tcPr>
          <w:p w:rsidR="00933D9B" w:rsidRPr="009A0EC1" w:rsidRDefault="00933D9B" w:rsidP="009A0EC1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„Wiele potrzeb – jeden cel”</w:t>
            </w:r>
          </w:p>
        </w:tc>
      </w:tr>
      <w:tr w:rsidR="00933D9B" w:rsidRPr="00100E57">
        <w:trPr>
          <w:trHeight w:val="454"/>
        </w:trPr>
        <w:tc>
          <w:tcPr>
            <w:tcW w:w="2376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Nr Projektu</w:t>
            </w:r>
          </w:p>
        </w:tc>
        <w:tc>
          <w:tcPr>
            <w:tcW w:w="6912" w:type="dxa"/>
            <w:vAlign w:val="center"/>
          </w:tcPr>
          <w:p w:rsidR="00933D9B" w:rsidRPr="009A0EC1" w:rsidRDefault="00933D9B" w:rsidP="009A0EC1">
            <w:pPr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RPSL.11.01.04-24-023D/20</w:t>
            </w:r>
          </w:p>
        </w:tc>
      </w:tr>
      <w:tr w:rsidR="00933D9B" w:rsidRPr="00100E57">
        <w:trPr>
          <w:trHeight w:val="454"/>
        </w:trPr>
        <w:tc>
          <w:tcPr>
            <w:tcW w:w="2376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Oś priorytetowa</w:t>
            </w:r>
          </w:p>
        </w:tc>
        <w:tc>
          <w:tcPr>
            <w:tcW w:w="6912" w:type="dxa"/>
            <w:vAlign w:val="center"/>
          </w:tcPr>
          <w:p w:rsidR="00933D9B" w:rsidRPr="009A0EC1" w:rsidRDefault="00933D9B" w:rsidP="009A0EC1">
            <w:pPr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XI Wzmocnienie potencjału edukacyjnego</w:t>
            </w:r>
          </w:p>
        </w:tc>
      </w:tr>
      <w:tr w:rsidR="00933D9B" w:rsidRPr="00100E57">
        <w:trPr>
          <w:trHeight w:val="603"/>
        </w:trPr>
        <w:tc>
          <w:tcPr>
            <w:tcW w:w="2376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Działanie</w:t>
            </w:r>
          </w:p>
        </w:tc>
        <w:tc>
          <w:tcPr>
            <w:tcW w:w="6912" w:type="dxa"/>
            <w:vAlign w:val="center"/>
          </w:tcPr>
          <w:p w:rsidR="00933D9B" w:rsidRPr="009A0EC1" w:rsidRDefault="00933D9B" w:rsidP="009A0EC1">
            <w:pPr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Działanie 11.1. Ograniczenie przedwczesnego kończenia nauki szkolnej oraz zapewnienie równego dostępu do dobrej jakości edukacji elementarnej, kształcenia podstawowego i średniego</w:t>
            </w:r>
          </w:p>
        </w:tc>
      </w:tr>
      <w:tr w:rsidR="00933D9B" w:rsidRPr="00100E57">
        <w:trPr>
          <w:trHeight w:val="697"/>
        </w:trPr>
        <w:tc>
          <w:tcPr>
            <w:tcW w:w="2376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Poddziałanie</w:t>
            </w:r>
          </w:p>
        </w:tc>
        <w:tc>
          <w:tcPr>
            <w:tcW w:w="6912" w:type="dxa"/>
            <w:vAlign w:val="center"/>
          </w:tcPr>
          <w:p w:rsidR="00933D9B" w:rsidRPr="009A0EC1" w:rsidRDefault="00933D9B" w:rsidP="009A0EC1">
            <w:pPr>
              <w:spacing w:after="0" w:line="240" w:lineRule="auto"/>
              <w:jc w:val="center"/>
              <w:rPr>
                <w:i/>
                <w:iCs/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11.1.4. Poprawa efektywności kształcenia ogólnego</w:t>
            </w:r>
          </w:p>
        </w:tc>
      </w:tr>
      <w:tr w:rsidR="00933D9B" w:rsidRPr="00100E57">
        <w:trPr>
          <w:trHeight w:val="454"/>
        </w:trPr>
        <w:tc>
          <w:tcPr>
            <w:tcW w:w="2376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40" w:lineRule="auto"/>
              <w:jc w:val="right"/>
              <w:rPr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Beneficjent</w:t>
            </w:r>
          </w:p>
        </w:tc>
        <w:tc>
          <w:tcPr>
            <w:tcW w:w="6912" w:type="dxa"/>
            <w:vAlign w:val="center"/>
          </w:tcPr>
          <w:p w:rsidR="00933D9B" w:rsidRPr="009A0EC1" w:rsidRDefault="00933D9B" w:rsidP="009A0EC1">
            <w:pPr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9A0EC1">
              <w:rPr>
                <w:sz w:val="23"/>
                <w:szCs w:val="23"/>
                <w:lang w:eastAsia="pl-PL"/>
              </w:rPr>
              <w:t>Miasto Zabrze</w:t>
            </w:r>
          </w:p>
        </w:tc>
      </w:tr>
    </w:tbl>
    <w:p w:rsidR="00933D9B" w:rsidRPr="009A0EC1" w:rsidRDefault="00933D9B" w:rsidP="009A0EC1">
      <w:pPr>
        <w:spacing w:after="0" w:line="276" w:lineRule="auto"/>
        <w:jc w:val="both"/>
        <w:rPr>
          <w:b/>
          <w:bCs/>
          <w:sz w:val="8"/>
          <w:szCs w:val="8"/>
          <w:lang w:eastAsia="pl-PL"/>
        </w:rPr>
      </w:pPr>
    </w:p>
    <w:p w:rsidR="00933D9B" w:rsidRPr="009A0EC1" w:rsidRDefault="00933D9B" w:rsidP="009A0EC1">
      <w:pPr>
        <w:spacing w:after="0" w:line="240" w:lineRule="auto"/>
        <w:jc w:val="both"/>
        <w:rPr>
          <w:b/>
          <w:bCs/>
          <w:lang w:eastAsia="pl-PL"/>
        </w:rPr>
      </w:pPr>
      <w:r w:rsidRPr="009A0EC1">
        <w:rPr>
          <w:b/>
          <w:bCs/>
          <w:lang w:eastAsia="pl-PL"/>
        </w:rPr>
        <w:t>FORMULARZ PROSIMY WYPEŁNIĆ DRUKOWANYMI LITERAMI, A POLA WYBORU ZAZNACZYĆ ”X”.</w:t>
      </w:r>
    </w:p>
    <w:p w:rsidR="00933D9B" w:rsidRPr="009A0EC1" w:rsidRDefault="00933D9B" w:rsidP="009A0EC1">
      <w:pPr>
        <w:spacing w:after="0" w:line="276" w:lineRule="auto"/>
        <w:jc w:val="both"/>
        <w:rPr>
          <w:b/>
          <w:bCs/>
          <w:sz w:val="8"/>
          <w:szCs w:val="8"/>
          <w:lang w:eastAsia="pl-PL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81"/>
        <w:gridCol w:w="2204"/>
        <w:gridCol w:w="460"/>
        <w:gridCol w:w="461"/>
        <w:gridCol w:w="461"/>
        <w:gridCol w:w="319"/>
        <w:gridCol w:w="142"/>
        <w:gridCol w:w="461"/>
        <w:gridCol w:w="460"/>
        <w:gridCol w:w="461"/>
        <w:gridCol w:w="461"/>
        <w:gridCol w:w="461"/>
        <w:gridCol w:w="461"/>
        <w:gridCol w:w="461"/>
      </w:tblGrid>
      <w:tr w:rsidR="00933D9B" w:rsidRPr="00100E57">
        <w:trPr>
          <w:trHeight w:val="454"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I</w:t>
            </w:r>
          </w:p>
        </w:tc>
        <w:tc>
          <w:tcPr>
            <w:tcW w:w="1481" w:type="dxa"/>
            <w:vMerge w:val="restart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Dane osobowe</w:t>
            </w:r>
          </w:p>
        </w:tc>
        <w:tc>
          <w:tcPr>
            <w:tcW w:w="2204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Imię</w:t>
            </w:r>
          </w:p>
        </w:tc>
        <w:tc>
          <w:tcPr>
            <w:tcW w:w="5069" w:type="dxa"/>
            <w:gridSpan w:val="12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i/>
                <w:iCs/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454"/>
        </w:trPr>
        <w:tc>
          <w:tcPr>
            <w:tcW w:w="534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Nazwisko</w:t>
            </w:r>
          </w:p>
        </w:tc>
        <w:tc>
          <w:tcPr>
            <w:tcW w:w="5069" w:type="dxa"/>
            <w:gridSpan w:val="12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454"/>
        </w:trPr>
        <w:tc>
          <w:tcPr>
            <w:tcW w:w="534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Płeć</w:t>
            </w:r>
          </w:p>
        </w:tc>
        <w:tc>
          <w:tcPr>
            <w:tcW w:w="5069" w:type="dxa"/>
            <w:gridSpan w:val="12"/>
            <w:vAlign w:val="center"/>
          </w:tcPr>
          <w:p w:rsidR="00933D9B" w:rsidRPr="009A0EC1" w:rsidRDefault="00933D9B" w:rsidP="009A0EC1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 xml:space="preserve">Kobieta </w:t>
            </w:r>
            <w:r w:rsidRPr="009A0EC1">
              <w:rPr>
                <w:sz w:val="23"/>
                <w:szCs w:val="23"/>
                <w:lang w:eastAsia="pl-PL"/>
              </w:rPr>
              <w:t xml:space="preserve"> 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Mężczyzna</w:t>
            </w:r>
          </w:p>
        </w:tc>
      </w:tr>
      <w:tr w:rsidR="00933D9B" w:rsidRPr="00100E57">
        <w:trPr>
          <w:trHeight w:val="454"/>
        </w:trPr>
        <w:tc>
          <w:tcPr>
            <w:tcW w:w="534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PESEL</w:t>
            </w:r>
          </w:p>
        </w:tc>
        <w:tc>
          <w:tcPr>
            <w:tcW w:w="460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0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454"/>
        </w:trPr>
        <w:tc>
          <w:tcPr>
            <w:tcW w:w="534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Miejsce urodzenia</w:t>
            </w:r>
          </w:p>
        </w:tc>
        <w:tc>
          <w:tcPr>
            <w:tcW w:w="5069" w:type="dxa"/>
            <w:gridSpan w:val="12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918"/>
        </w:trPr>
        <w:tc>
          <w:tcPr>
            <w:tcW w:w="534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Wykształcenie</w:t>
            </w:r>
          </w:p>
        </w:tc>
        <w:tc>
          <w:tcPr>
            <w:tcW w:w="5069" w:type="dxa"/>
            <w:gridSpan w:val="12"/>
            <w:vAlign w:val="center"/>
          </w:tcPr>
          <w:p w:rsidR="00933D9B" w:rsidRPr="009A0EC1" w:rsidRDefault="00933D9B" w:rsidP="009A0EC1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Niższe niż podstawowe</w:t>
            </w:r>
            <w:r w:rsidRPr="009A0EC1">
              <w:rPr>
                <w:sz w:val="23"/>
                <w:szCs w:val="23"/>
                <w:lang w:eastAsia="pl-PL"/>
              </w:rPr>
              <w:t xml:space="preserve"> 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Podstawowe</w:t>
            </w:r>
            <w:r w:rsidRPr="009A0EC1">
              <w:rPr>
                <w:sz w:val="23"/>
                <w:szCs w:val="23"/>
                <w:lang w:eastAsia="pl-PL"/>
              </w:rPr>
              <w:t xml:space="preserve">  </w:t>
            </w:r>
            <w:r w:rsidRPr="009A0EC1">
              <w:rPr>
                <w:sz w:val="23"/>
                <w:szCs w:val="23"/>
                <w:lang w:eastAsia="pl-PL"/>
              </w:rPr>
              <w:br/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Gimnazjalne</w:t>
            </w:r>
            <w:r w:rsidRPr="009A0EC1">
              <w:rPr>
                <w:sz w:val="23"/>
                <w:szCs w:val="23"/>
                <w:lang w:eastAsia="pl-PL"/>
              </w:rPr>
              <w:t xml:space="preserve"> 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Ponadgimnazjalne</w:t>
            </w:r>
          </w:p>
          <w:p w:rsidR="00933D9B" w:rsidRPr="009A0EC1" w:rsidRDefault="00933D9B" w:rsidP="009A0EC1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Policealne</w:t>
            </w:r>
            <w:r w:rsidRPr="009A0EC1">
              <w:rPr>
                <w:sz w:val="23"/>
                <w:szCs w:val="23"/>
                <w:lang w:eastAsia="pl-PL"/>
              </w:rPr>
              <w:t xml:space="preserve"> 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Wyższe</w:t>
            </w:r>
          </w:p>
        </w:tc>
      </w:tr>
      <w:tr w:rsidR="00933D9B" w:rsidRPr="00100E57">
        <w:trPr>
          <w:trHeight w:val="454"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II</w:t>
            </w:r>
          </w:p>
        </w:tc>
        <w:tc>
          <w:tcPr>
            <w:tcW w:w="1481" w:type="dxa"/>
            <w:vMerge w:val="restart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Adres zamieszkania</w:t>
            </w:r>
          </w:p>
        </w:tc>
        <w:tc>
          <w:tcPr>
            <w:tcW w:w="2204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Ulica</w:t>
            </w:r>
          </w:p>
        </w:tc>
        <w:tc>
          <w:tcPr>
            <w:tcW w:w="5069" w:type="dxa"/>
            <w:gridSpan w:val="12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454"/>
        </w:trPr>
        <w:tc>
          <w:tcPr>
            <w:tcW w:w="534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Nr budynku</w:t>
            </w:r>
          </w:p>
        </w:tc>
        <w:tc>
          <w:tcPr>
            <w:tcW w:w="5069" w:type="dxa"/>
            <w:gridSpan w:val="12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454"/>
        </w:trPr>
        <w:tc>
          <w:tcPr>
            <w:tcW w:w="534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Nr lokalu</w:t>
            </w:r>
          </w:p>
        </w:tc>
        <w:tc>
          <w:tcPr>
            <w:tcW w:w="5069" w:type="dxa"/>
            <w:gridSpan w:val="12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454"/>
        </w:trPr>
        <w:tc>
          <w:tcPr>
            <w:tcW w:w="534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Miejscowość</w:t>
            </w:r>
          </w:p>
        </w:tc>
        <w:tc>
          <w:tcPr>
            <w:tcW w:w="5069" w:type="dxa"/>
            <w:gridSpan w:val="12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454"/>
        </w:trPr>
        <w:tc>
          <w:tcPr>
            <w:tcW w:w="534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Kod pocztowy, Poczta</w:t>
            </w:r>
          </w:p>
        </w:tc>
        <w:tc>
          <w:tcPr>
            <w:tcW w:w="5069" w:type="dxa"/>
            <w:gridSpan w:val="12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454"/>
        </w:trPr>
        <w:tc>
          <w:tcPr>
            <w:tcW w:w="534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Gmina</w:t>
            </w:r>
          </w:p>
        </w:tc>
        <w:tc>
          <w:tcPr>
            <w:tcW w:w="5069" w:type="dxa"/>
            <w:gridSpan w:val="12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454"/>
        </w:trPr>
        <w:tc>
          <w:tcPr>
            <w:tcW w:w="534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Powiat</w:t>
            </w:r>
          </w:p>
        </w:tc>
        <w:tc>
          <w:tcPr>
            <w:tcW w:w="5069" w:type="dxa"/>
            <w:gridSpan w:val="12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454"/>
        </w:trPr>
        <w:tc>
          <w:tcPr>
            <w:tcW w:w="534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Województwo</w:t>
            </w:r>
          </w:p>
        </w:tc>
        <w:tc>
          <w:tcPr>
            <w:tcW w:w="5069" w:type="dxa"/>
            <w:gridSpan w:val="12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454"/>
        </w:trPr>
        <w:tc>
          <w:tcPr>
            <w:tcW w:w="534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Kraj</w:t>
            </w:r>
          </w:p>
        </w:tc>
        <w:tc>
          <w:tcPr>
            <w:tcW w:w="5069" w:type="dxa"/>
            <w:gridSpan w:val="12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454"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III</w:t>
            </w:r>
          </w:p>
        </w:tc>
        <w:tc>
          <w:tcPr>
            <w:tcW w:w="1481" w:type="dxa"/>
            <w:vMerge w:val="restart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Dane kontaktowe</w:t>
            </w:r>
          </w:p>
        </w:tc>
        <w:tc>
          <w:tcPr>
            <w:tcW w:w="2204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Telefon kontaktowy</w:t>
            </w:r>
          </w:p>
        </w:tc>
        <w:tc>
          <w:tcPr>
            <w:tcW w:w="5069" w:type="dxa"/>
            <w:gridSpan w:val="12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454"/>
        </w:trPr>
        <w:tc>
          <w:tcPr>
            <w:tcW w:w="534" w:type="dxa"/>
            <w:vMerge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Adres e-mail</w:t>
            </w:r>
          </w:p>
        </w:tc>
        <w:tc>
          <w:tcPr>
            <w:tcW w:w="5069" w:type="dxa"/>
            <w:gridSpan w:val="12"/>
            <w:vAlign w:val="center"/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9357"/>
        </w:trPr>
        <w:tc>
          <w:tcPr>
            <w:tcW w:w="534" w:type="dxa"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IV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Status Kandydata</w:t>
            </w:r>
          </w:p>
        </w:tc>
        <w:tc>
          <w:tcPr>
            <w:tcW w:w="2204" w:type="dxa"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Status na rynku pracy</w:t>
            </w:r>
          </w:p>
        </w:tc>
        <w:tc>
          <w:tcPr>
            <w:tcW w:w="5069" w:type="dxa"/>
            <w:gridSpan w:val="12"/>
            <w:vAlign w:val="center"/>
          </w:tcPr>
          <w:p w:rsidR="00933D9B" w:rsidRPr="009A0EC1" w:rsidRDefault="00933D9B" w:rsidP="009A0EC1">
            <w:pPr>
              <w:spacing w:after="0" w:line="240" w:lineRule="auto"/>
              <w:ind w:left="33"/>
              <w:rPr>
                <w:lang w:eastAsia="pl-PL"/>
              </w:rPr>
            </w:pP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Osoba bezrobotna zarejestrowana w ewidencji urzędów pracy,</w:t>
            </w:r>
            <w:r w:rsidRPr="009A0EC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 xml:space="preserve">w tym: </w:t>
            </w: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sz w:val="32"/>
                <w:szCs w:val="32"/>
                <w:lang w:eastAsia="pl-PL"/>
              </w:rPr>
            </w:pPr>
            <w:r w:rsidRPr="009A0EC1">
              <w:rPr>
                <w:lang w:eastAsia="pl-PL"/>
              </w:rPr>
              <w:t>- osoba długotrwale bezrobotna</w:t>
            </w:r>
            <w:r w:rsidRPr="009A0EC1">
              <w:rPr>
                <w:sz w:val="23"/>
                <w:szCs w:val="23"/>
                <w:lang w:eastAsia="pl-PL"/>
              </w:rPr>
              <w:t xml:space="preserve">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sz w:val="10"/>
                <w:szCs w:val="10"/>
                <w:lang w:eastAsia="pl-PL"/>
              </w:rPr>
            </w:pP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lang w:eastAsia="pl-PL"/>
              </w:rPr>
            </w:pP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Osoba bezrobotna niezarejestrowana w ewidencji urzędów pracy,</w:t>
            </w:r>
            <w:r w:rsidRPr="009A0EC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 xml:space="preserve">w tym: </w:t>
            </w: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sz w:val="32"/>
                <w:szCs w:val="32"/>
                <w:lang w:eastAsia="pl-PL"/>
              </w:rPr>
            </w:pPr>
            <w:r w:rsidRPr="009A0EC1">
              <w:rPr>
                <w:lang w:eastAsia="pl-PL"/>
              </w:rPr>
              <w:t>- osoba długotrwale bezrobotna</w:t>
            </w:r>
            <w:r w:rsidRPr="009A0EC1">
              <w:rPr>
                <w:sz w:val="23"/>
                <w:szCs w:val="23"/>
                <w:lang w:eastAsia="pl-PL"/>
              </w:rPr>
              <w:t xml:space="preserve">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sz w:val="10"/>
                <w:szCs w:val="10"/>
                <w:lang w:eastAsia="pl-PL"/>
              </w:rPr>
            </w:pP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lang w:eastAsia="pl-PL"/>
              </w:rPr>
            </w:pP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 xml:space="preserve">Osoba bierna zawodowo, w tym: </w:t>
            </w:r>
          </w:p>
          <w:p w:rsidR="00933D9B" w:rsidRPr="009A0EC1" w:rsidRDefault="00933D9B" w:rsidP="009A0EC1">
            <w:pPr>
              <w:spacing w:after="60" w:line="240" w:lineRule="auto"/>
              <w:ind w:left="34"/>
              <w:rPr>
                <w:sz w:val="32"/>
                <w:szCs w:val="32"/>
                <w:lang w:eastAsia="pl-PL"/>
              </w:rPr>
            </w:pPr>
            <w:r w:rsidRPr="009A0EC1">
              <w:rPr>
                <w:lang w:eastAsia="pl-PL"/>
              </w:rPr>
              <w:t>- osoba ucząca się lub kształcąca się</w:t>
            </w:r>
            <w:r w:rsidRPr="009A0EC1">
              <w:rPr>
                <w:sz w:val="23"/>
                <w:szCs w:val="23"/>
                <w:lang w:eastAsia="pl-PL"/>
              </w:rPr>
              <w:t xml:space="preserve">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933D9B" w:rsidRPr="009A0EC1" w:rsidRDefault="00933D9B" w:rsidP="009A0EC1">
            <w:pPr>
              <w:spacing w:after="0" w:line="240" w:lineRule="auto"/>
              <w:rPr>
                <w:lang w:eastAsia="pl-PL"/>
              </w:rPr>
            </w:pPr>
            <w:r w:rsidRPr="009A0EC1">
              <w:rPr>
                <w:lang w:eastAsia="pl-PL"/>
              </w:rPr>
              <w:t>Nazwa i adres Szkoły …………………………………………………</w:t>
            </w: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lang w:eastAsia="pl-PL"/>
              </w:rPr>
            </w:pPr>
            <w:r w:rsidRPr="009A0EC1">
              <w:rPr>
                <w:lang w:eastAsia="pl-PL"/>
              </w:rPr>
              <w:t>………………………………………………………………………………….</w:t>
            </w: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lang w:eastAsia="pl-PL"/>
              </w:rPr>
            </w:pPr>
            <w:r w:rsidRPr="009A0EC1">
              <w:rPr>
                <w:lang w:eastAsia="pl-PL"/>
              </w:rPr>
              <w:t>………………………………………………………………………………….</w:t>
            </w:r>
          </w:p>
          <w:p w:rsidR="00933D9B" w:rsidRPr="009A0EC1" w:rsidRDefault="00933D9B" w:rsidP="009A0EC1">
            <w:pPr>
              <w:spacing w:after="0" w:line="240" w:lineRule="auto"/>
              <w:rPr>
                <w:lang w:eastAsia="pl-PL"/>
              </w:rPr>
            </w:pPr>
            <w:r w:rsidRPr="009A0EC1">
              <w:rPr>
                <w:lang w:eastAsia="pl-PL"/>
              </w:rPr>
              <w:t>Kierunek kształcenia ………………………………………………….</w:t>
            </w:r>
          </w:p>
          <w:p w:rsidR="00933D9B" w:rsidRPr="009A0EC1" w:rsidRDefault="00933D9B" w:rsidP="009A0EC1">
            <w:pPr>
              <w:spacing w:after="0" w:line="240" w:lineRule="auto"/>
              <w:rPr>
                <w:lang w:eastAsia="pl-PL"/>
              </w:rPr>
            </w:pPr>
            <w:r w:rsidRPr="009A0EC1">
              <w:rPr>
                <w:lang w:eastAsia="pl-PL"/>
              </w:rPr>
              <w:t>Klasa ………………..</w:t>
            </w: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sz w:val="10"/>
                <w:szCs w:val="10"/>
                <w:lang w:eastAsia="pl-PL"/>
              </w:rPr>
            </w:pP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lang w:eastAsia="pl-PL"/>
              </w:rPr>
            </w:pP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 xml:space="preserve">Osoba </w:t>
            </w:r>
            <w:r w:rsidRPr="009A0EC1">
              <w:rPr>
                <w:sz w:val="23"/>
                <w:szCs w:val="23"/>
                <w:lang w:eastAsia="pl-PL"/>
              </w:rPr>
              <w:t>pracująca</w:t>
            </w:r>
            <w:r w:rsidRPr="009A0EC1">
              <w:rPr>
                <w:lang w:eastAsia="pl-PL"/>
              </w:rPr>
              <w:t xml:space="preserve">, w tym: </w:t>
            </w:r>
          </w:p>
          <w:p w:rsidR="00933D9B" w:rsidRPr="009A0EC1" w:rsidRDefault="00933D9B" w:rsidP="009A0EC1">
            <w:pPr>
              <w:spacing w:after="60" w:line="240" w:lineRule="auto"/>
              <w:ind w:left="34"/>
              <w:rPr>
                <w:sz w:val="32"/>
                <w:szCs w:val="32"/>
                <w:lang w:eastAsia="pl-PL"/>
              </w:rPr>
            </w:pPr>
            <w:r w:rsidRPr="009A0EC1">
              <w:rPr>
                <w:lang w:eastAsia="pl-PL"/>
              </w:rPr>
              <w:t>- rolnik</w:t>
            </w:r>
            <w:r w:rsidRPr="009A0EC1">
              <w:rPr>
                <w:sz w:val="23"/>
                <w:szCs w:val="23"/>
                <w:lang w:eastAsia="pl-PL"/>
              </w:rPr>
              <w:t xml:space="preserve">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933D9B" w:rsidRPr="009A0EC1" w:rsidRDefault="00933D9B" w:rsidP="009A0EC1">
            <w:pPr>
              <w:spacing w:after="60" w:line="240" w:lineRule="auto"/>
              <w:ind w:left="34"/>
              <w:rPr>
                <w:sz w:val="32"/>
                <w:szCs w:val="32"/>
                <w:lang w:eastAsia="pl-PL"/>
              </w:rPr>
            </w:pPr>
            <w:r w:rsidRPr="009A0EC1">
              <w:rPr>
                <w:lang w:eastAsia="pl-PL"/>
              </w:rPr>
              <w:t>- samozatrudniony</w:t>
            </w:r>
            <w:r w:rsidRPr="009A0EC1">
              <w:rPr>
                <w:sz w:val="23"/>
                <w:szCs w:val="23"/>
                <w:lang w:eastAsia="pl-PL"/>
              </w:rPr>
              <w:t xml:space="preserve">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sz w:val="32"/>
                <w:szCs w:val="32"/>
                <w:lang w:eastAsia="pl-PL"/>
              </w:rPr>
            </w:pPr>
            <w:r w:rsidRPr="009A0EC1">
              <w:rPr>
                <w:lang w:eastAsia="pl-PL"/>
              </w:rPr>
              <w:t>- zatrudniona w mikroprzedsiębiorstwie</w:t>
            </w:r>
            <w:r w:rsidRPr="009A0EC1">
              <w:rPr>
                <w:sz w:val="23"/>
                <w:szCs w:val="23"/>
                <w:lang w:eastAsia="pl-PL"/>
              </w:rPr>
              <w:t xml:space="preserve">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sz w:val="32"/>
                <w:szCs w:val="32"/>
                <w:lang w:eastAsia="pl-PL"/>
              </w:rPr>
            </w:pPr>
            <w:r w:rsidRPr="009A0EC1">
              <w:rPr>
                <w:lang w:eastAsia="pl-PL"/>
              </w:rPr>
              <w:t>- zatrudniona w małym przedsiębiorstwie</w:t>
            </w:r>
            <w:r w:rsidRPr="009A0EC1">
              <w:rPr>
                <w:sz w:val="23"/>
                <w:szCs w:val="23"/>
                <w:lang w:eastAsia="pl-PL"/>
              </w:rPr>
              <w:t xml:space="preserve">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sz w:val="32"/>
                <w:szCs w:val="32"/>
                <w:lang w:eastAsia="pl-PL"/>
              </w:rPr>
            </w:pPr>
            <w:r w:rsidRPr="009A0EC1">
              <w:rPr>
                <w:lang w:eastAsia="pl-PL"/>
              </w:rPr>
              <w:t>- zatrudniona w średnim przedsiębiorstwie</w:t>
            </w:r>
            <w:r w:rsidRPr="009A0EC1">
              <w:rPr>
                <w:sz w:val="23"/>
                <w:szCs w:val="23"/>
                <w:lang w:eastAsia="pl-PL"/>
              </w:rPr>
              <w:t xml:space="preserve">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sz w:val="32"/>
                <w:szCs w:val="32"/>
                <w:lang w:eastAsia="pl-PL"/>
              </w:rPr>
            </w:pPr>
            <w:r w:rsidRPr="009A0EC1">
              <w:rPr>
                <w:lang w:eastAsia="pl-PL"/>
              </w:rPr>
              <w:t>- zatrudniona w dużym przedsiębiorstwie</w:t>
            </w:r>
            <w:r w:rsidRPr="009A0EC1">
              <w:rPr>
                <w:sz w:val="23"/>
                <w:szCs w:val="23"/>
                <w:lang w:eastAsia="pl-PL"/>
              </w:rPr>
              <w:t xml:space="preserve">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sz w:val="32"/>
                <w:szCs w:val="32"/>
                <w:lang w:eastAsia="pl-PL"/>
              </w:rPr>
            </w:pPr>
            <w:r w:rsidRPr="009A0EC1">
              <w:rPr>
                <w:lang w:eastAsia="pl-PL"/>
              </w:rPr>
              <w:t>- zatrudniona w administracji publicznej</w:t>
            </w:r>
            <w:r w:rsidRPr="009A0EC1">
              <w:rPr>
                <w:sz w:val="23"/>
                <w:szCs w:val="23"/>
                <w:lang w:eastAsia="pl-PL"/>
              </w:rPr>
              <w:t xml:space="preserve">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933D9B" w:rsidRPr="009A0EC1" w:rsidRDefault="00933D9B" w:rsidP="009A0EC1">
            <w:pPr>
              <w:spacing w:after="80" w:line="240" w:lineRule="auto"/>
              <w:ind w:left="34"/>
              <w:rPr>
                <w:sz w:val="32"/>
                <w:szCs w:val="32"/>
                <w:lang w:eastAsia="pl-PL"/>
              </w:rPr>
            </w:pPr>
            <w:r w:rsidRPr="009A0EC1">
              <w:rPr>
                <w:lang w:eastAsia="pl-PL"/>
              </w:rPr>
              <w:t>- organizacji pozarządowej</w:t>
            </w:r>
            <w:r w:rsidRPr="009A0EC1">
              <w:rPr>
                <w:sz w:val="23"/>
                <w:szCs w:val="23"/>
                <w:lang w:eastAsia="pl-PL"/>
              </w:rPr>
              <w:t xml:space="preserve">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lang w:eastAsia="pl-PL"/>
              </w:rPr>
            </w:pPr>
            <w:r w:rsidRPr="009A0EC1">
              <w:rPr>
                <w:lang w:eastAsia="pl-PL"/>
              </w:rPr>
              <w:t>Nazwa instytucji/przedsiębiorstwa: …………………………..</w:t>
            </w: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lang w:eastAsia="pl-PL"/>
              </w:rPr>
            </w:pPr>
            <w:r w:rsidRPr="009A0EC1">
              <w:rPr>
                <w:lang w:eastAsia="pl-PL"/>
              </w:rPr>
              <w:t>…………………………………………………………………………………..</w:t>
            </w:r>
          </w:p>
          <w:p w:rsidR="00933D9B" w:rsidRPr="009A0EC1" w:rsidRDefault="00933D9B" w:rsidP="009A0EC1">
            <w:pPr>
              <w:spacing w:after="0" w:line="240" w:lineRule="auto"/>
              <w:ind w:left="33"/>
              <w:rPr>
                <w:sz w:val="23"/>
                <w:szCs w:val="23"/>
                <w:lang w:eastAsia="pl-PL"/>
              </w:rPr>
            </w:pPr>
            <w:r w:rsidRPr="009A0EC1">
              <w:rPr>
                <w:lang w:eastAsia="pl-PL"/>
              </w:rPr>
              <w:t>Wykonywany zawód: ………………………………………………..</w:t>
            </w:r>
          </w:p>
        </w:tc>
      </w:tr>
      <w:tr w:rsidR="00933D9B" w:rsidRPr="00100E57">
        <w:trPr>
          <w:trHeight w:val="488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>V</w:t>
            </w:r>
          </w:p>
        </w:tc>
        <w:tc>
          <w:tcPr>
            <w:tcW w:w="1481" w:type="dxa"/>
            <w:vMerge w:val="restart"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A0EC1">
              <w:rPr>
                <w:b/>
                <w:bCs/>
                <w:sz w:val="23"/>
                <w:szCs w:val="23"/>
                <w:lang w:eastAsia="pl-PL"/>
              </w:rPr>
              <w:t xml:space="preserve">Inne </w:t>
            </w:r>
          </w:p>
        </w:tc>
        <w:tc>
          <w:tcPr>
            <w:tcW w:w="3905" w:type="dxa"/>
            <w:gridSpan w:val="5"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3368" w:type="dxa"/>
            <w:gridSpan w:val="8"/>
            <w:vAlign w:val="center"/>
          </w:tcPr>
          <w:p w:rsidR="00933D9B" w:rsidRPr="009A0EC1" w:rsidRDefault="00933D9B" w:rsidP="009A0EC1">
            <w:pPr>
              <w:tabs>
                <w:tab w:val="center" w:pos="1254"/>
              </w:tabs>
              <w:spacing w:after="0" w:line="276" w:lineRule="auto"/>
              <w:rPr>
                <w:lang w:eastAsia="pl-PL"/>
              </w:rPr>
            </w:pP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 xml:space="preserve">Tak </w:t>
            </w:r>
            <w:r w:rsidRPr="009A0EC1">
              <w:rPr>
                <w:sz w:val="23"/>
                <w:szCs w:val="23"/>
                <w:lang w:eastAsia="pl-PL"/>
              </w:rPr>
              <w:t xml:space="preserve"> 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Nie</w:t>
            </w:r>
          </w:p>
          <w:p w:rsidR="00933D9B" w:rsidRPr="009A0EC1" w:rsidRDefault="00933D9B" w:rsidP="009A0EC1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Odmawiam podania informacji</w:t>
            </w:r>
          </w:p>
        </w:tc>
      </w:tr>
      <w:tr w:rsidR="00933D9B" w:rsidRPr="00100E57">
        <w:trPr>
          <w:trHeight w:val="488"/>
        </w:trPr>
        <w:tc>
          <w:tcPr>
            <w:tcW w:w="534" w:type="dxa"/>
            <w:vMerge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905" w:type="dxa"/>
            <w:gridSpan w:val="5"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Osoba bezdomna lub dotknięta wykluczeniem z dostępu do mieszkań</w:t>
            </w:r>
          </w:p>
        </w:tc>
        <w:tc>
          <w:tcPr>
            <w:tcW w:w="3368" w:type="dxa"/>
            <w:gridSpan w:val="8"/>
            <w:vAlign w:val="center"/>
          </w:tcPr>
          <w:p w:rsidR="00933D9B" w:rsidRPr="009A0EC1" w:rsidRDefault="00933D9B" w:rsidP="009A0EC1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 xml:space="preserve">Tak </w:t>
            </w:r>
            <w:r w:rsidRPr="009A0EC1">
              <w:rPr>
                <w:sz w:val="23"/>
                <w:szCs w:val="23"/>
                <w:lang w:eastAsia="pl-PL"/>
              </w:rPr>
              <w:t xml:space="preserve"> 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Nie</w:t>
            </w:r>
          </w:p>
        </w:tc>
      </w:tr>
      <w:tr w:rsidR="00933D9B" w:rsidRPr="00100E57">
        <w:trPr>
          <w:trHeight w:val="488"/>
        </w:trPr>
        <w:tc>
          <w:tcPr>
            <w:tcW w:w="534" w:type="dxa"/>
            <w:vMerge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905" w:type="dxa"/>
            <w:gridSpan w:val="5"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Osoba z niepełnosprawnościami</w:t>
            </w:r>
          </w:p>
        </w:tc>
        <w:tc>
          <w:tcPr>
            <w:tcW w:w="3368" w:type="dxa"/>
            <w:gridSpan w:val="8"/>
            <w:vAlign w:val="center"/>
          </w:tcPr>
          <w:p w:rsidR="00933D9B" w:rsidRPr="009A0EC1" w:rsidRDefault="00933D9B" w:rsidP="009A0EC1">
            <w:pPr>
              <w:tabs>
                <w:tab w:val="center" w:pos="1254"/>
              </w:tabs>
              <w:spacing w:after="0" w:line="276" w:lineRule="auto"/>
              <w:rPr>
                <w:lang w:eastAsia="pl-PL"/>
              </w:rPr>
            </w:pP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 xml:space="preserve">Tak </w:t>
            </w:r>
            <w:r w:rsidRPr="009A0EC1">
              <w:rPr>
                <w:sz w:val="23"/>
                <w:szCs w:val="23"/>
                <w:lang w:eastAsia="pl-PL"/>
              </w:rPr>
              <w:t xml:space="preserve"> 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Nie</w:t>
            </w:r>
          </w:p>
          <w:p w:rsidR="00933D9B" w:rsidRPr="009A0EC1" w:rsidRDefault="00933D9B" w:rsidP="009A0EC1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Odmawiam podania informacji</w:t>
            </w:r>
          </w:p>
        </w:tc>
      </w:tr>
      <w:tr w:rsidR="00933D9B" w:rsidRPr="00100E57">
        <w:trPr>
          <w:trHeight w:val="488"/>
        </w:trPr>
        <w:tc>
          <w:tcPr>
            <w:tcW w:w="534" w:type="dxa"/>
            <w:vMerge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905" w:type="dxa"/>
            <w:gridSpan w:val="5"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Osoba w innej niekorzystnej sytuacji społecznej</w:t>
            </w:r>
          </w:p>
        </w:tc>
        <w:tc>
          <w:tcPr>
            <w:tcW w:w="3368" w:type="dxa"/>
            <w:gridSpan w:val="8"/>
            <w:vAlign w:val="center"/>
          </w:tcPr>
          <w:p w:rsidR="00933D9B" w:rsidRPr="009A0EC1" w:rsidRDefault="00933D9B" w:rsidP="009A0EC1">
            <w:pPr>
              <w:tabs>
                <w:tab w:val="center" w:pos="1254"/>
              </w:tabs>
              <w:spacing w:after="0" w:line="276" w:lineRule="auto"/>
              <w:rPr>
                <w:lang w:eastAsia="pl-PL"/>
              </w:rPr>
            </w:pP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 xml:space="preserve">Tak </w:t>
            </w:r>
            <w:r w:rsidRPr="009A0EC1">
              <w:rPr>
                <w:sz w:val="23"/>
                <w:szCs w:val="23"/>
                <w:lang w:eastAsia="pl-PL"/>
              </w:rPr>
              <w:t xml:space="preserve"> 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Nie</w:t>
            </w:r>
          </w:p>
          <w:p w:rsidR="00933D9B" w:rsidRPr="009A0EC1" w:rsidRDefault="00933D9B" w:rsidP="009A0EC1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Odmawiam podania informacji</w:t>
            </w:r>
          </w:p>
        </w:tc>
      </w:tr>
      <w:tr w:rsidR="00933D9B" w:rsidRPr="00100E57">
        <w:trPr>
          <w:trHeight w:val="488"/>
        </w:trPr>
        <w:tc>
          <w:tcPr>
            <w:tcW w:w="534" w:type="dxa"/>
            <w:vMerge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905" w:type="dxa"/>
            <w:gridSpan w:val="5"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Uczeń/Uczennica Szkoły</w:t>
            </w:r>
            <w:r w:rsidRPr="009A0E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 xml:space="preserve">biorącej udział </w:t>
            </w:r>
            <w:r w:rsidRPr="009A0EC1">
              <w:rPr>
                <w:lang w:eastAsia="pl-PL"/>
              </w:rPr>
              <w:br/>
              <w:t>w Projekcie</w:t>
            </w:r>
          </w:p>
        </w:tc>
        <w:tc>
          <w:tcPr>
            <w:tcW w:w="3368" w:type="dxa"/>
            <w:gridSpan w:val="8"/>
            <w:vAlign w:val="center"/>
          </w:tcPr>
          <w:p w:rsidR="00933D9B" w:rsidRPr="009A0EC1" w:rsidRDefault="00933D9B" w:rsidP="009A0EC1">
            <w:pPr>
              <w:tabs>
                <w:tab w:val="center" w:pos="1254"/>
              </w:tabs>
              <w:spacing w:after="0" w:line="276" w:lineRule="auto"/>
              <w:rPr>
                <w:lang w:eastAsia="pl-PL"/>
              </w:rPr>
            </w:pP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 xml:space="preserve">Tak </w:t>
            </w:r>
            <w:r w:rsidRPr="009A0EC1">
              <w:rPr>
                <w:sz w:val="23"/>
                <w:szCs w:val="23"/>
                <w:lang w:eastAsia="pl-PL"/>
              </w:rPr>
              <w:t xml:space="preserve"> 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Nie</w:t>
            </w:r>
          </w:p>
          <w:p w:rsidR="00933D9B" w:rsidRPr="009A0EC1" w:rsidRDefault="00933D9B" w:rsidP="009A0EC1">
            <w:pPr>
              <w:tabs>
                <w:tab w:val="center" w:pos="1254"/>
              </w:tabs>
              <w:spacing w:after="0" w:line="240" w:lineRule="auto"/>
              <w:rPr>
                <w:lang w:eastAsia="pl-PL"/>
              </w:rPr>
            </w:pPr>
            <w:r w:rsidRPr="009A0EC1">
              <w:rPr>
                <w:lang w:eastAsia="pl-PL"/>
              </w:rPr>
              <w:t>Nazwa i adres Szkoły ……………………</w:t>
            </w:r>
          </w:p>
          <w:p w:rsidR="00933D9B" w:rsidRPr="009A0EC1" w:rsidRDefault="00933D9B" w:rsidP="009A0EC1">
            <w:pPr>
              <w:tabs>
                <w:tab w:val="center" w:pos="1254"/>
              </w:tabs>
              <w:spacing w:after="0" w:line="240" w:lineRule="auto"/>
              <w:rPr>
                <w:lang w:eastAsia="pl-PL"/>
              </w:rPr>
            </w:pPr>
            <w:r w:rsidRPr="009A0EC1">
              <w:rPr>
                <w:lang w:eastAsia="pl-PL"/>
              </w:rPr>
              <w:t>…………………………………………………….</w:t>
            </w:r>
          </w:p>
          <w:p w:rsidR="00933D9B" w:rsidRPr="009A0EC1" w:rsidRDefault="00933D9B" w:rsidP="009A0EC1">
            <w:pPr>
              <w:tabs>
                <w:tab w:val="center" w:pos="1254"/>
              </w:tabs>
              <w:spacing w:after="0" w:line="240" w:lineRule="auto"/>
              <w:rPr>
                <w:lang w:eastAsia="pl-PL"/>
              </w:rPr>
            </w:pPr>
            <w:r w:rsidRPr="009A0EC1">
              <w:rPr>
                <w:lang w:eastAsia="pl-PL"/>
              </w:rPr>
              <w:t>…………………………………………………….</w:t>
            </w:r>
          </w:p>
          <w:p w:rsidR="00933D9B" w:rsidRPr="009A0EC1" w:rsidRDefault="00933D9B" w:rsidP="009A0EC1">
            <w:pPr>
              <w:tabs>
                <w:tab w:val="center" w:pos="1254"/>
              </w:tabs>
              <w:spacing w:after="0" w:line="240" w:lineRule="auto"/>
              <w:rPr>
                <w:lang w:eastAsia="pl-PL"/>
              </w:rPr>
            </w:pPr>
            <w:r w:rsidRPr="009A0EC1">
              <w:rPr>
                <w:lang w:eastAsia="pl-PL"/>
              </w:rPr>
              <w:t>…………………………………………………….</w:t>
            </w:r>
          </w:p>
          <w:p w:rsidR="00933D9B" w:rsidRPr="009A0EC1" w:rsidRDefault="00933D9B" w:rsidP="009A0EC1">
            <w:pPr>
              <w:tabs>
                <w:tab w:val="center" w:pos="1254"/>
              </w:tabs>
              <w:spacing w:after="0" w:line="240" w:lineRule="auto"/>
              <w:rPr>
                <w:sz w:val="23"/>
                <w:szCs w:val="23"/>
                <w:lang w:eastAsia="pl-PL"/>
              </w:rPr>
            </w:pPr>
            <w:r w:rsidRPr="009A0EC1">
              <w:rPr>
                <w:lang w:eastAsia="pl-PL"/>
              </w:rPr>
              <w:t>…………………………………………………….</w:t>
            </w:r>
          </w:p>
        </w:tc>
      </w:tr>
      <w:tr w:rsidR="00933D9B" w:rsidRPr="00100E57">
        <w:trPr>
          <w:trHeight w:val="488"/>
        </w:trPr>
        <w:tc>
          <w:tcPr>
            <w:tcW w:w="534" w:type="dxa"/>
            <w:vMerge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905" w:type="dxa"/>
            <w:gridSpan w:val="5"/>
            <w:shd w:val="clear" w:color="auto" w:fill="D9D9D9"/>
            <w:vAlign w:val="center"/>
          </w:tcPr>
          <w:p w:rsidR="00933D9B" w:rsidRPr="009A0EC1" w:rsidRDefault="00933D9B" w:rsidP="009A0EC1">
            <w:pPr>
              <w:spacing w:after="0" w:line="20" w:lineRule="atLeast"/>
              <w:rPr>
                <w:lang w:eastAsia="pl-PL"/>
              </w:rPr>
            </w:pPr>
            <w:r w:rsidRPr="009A0EC1">
              <w:rPr>
                <w:lang w:eastAsia="pl-PL"/>
              </w:rPr>
              <w:t>Osoba ze specjalnymi potrzebami edukacyjnymi</w:t>
            </w:r>
          </w:p>
        </w:tc>
        <w:tc>
          <w:tcPr>
            <w:tcW w:w="3368" w:type="dxa"/>
            <w:gridSpan w:val="8"/>
            <w:vAlign w:val="center"/>
          </w:tcPr>
          <w:p w:rsidR="00933D9B" w:rsidRPr="009A0EC1" w:rsidRDefault="00933D9B" w:rsidP="009A0EC1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 xml:space="preserve">Tak </w:t>
            </w:r>
            <w:r w:rsidRPr="009A0EC1">
              <w:rPr>
                <w:sz w:val="23"/>
                <w:szCs w:val="23"/>
                <w:lang w:eastAsia="pl-PL"/>
              </w:rPr>
              <w:t xml:space="preserve">  </w:t>
            </w:r>
            <w:r w:rsidRPr="009A0EC1">
              <w:rPr>
                <w:sz w:val="32"/>
                <w:szCs w:val="32"/>
                <w:lang w:eastAsia="pl-PL"/>
              </w:rPr>
              <w:sym w:font="Symbol" w:char="F07F"/>
            </w:r>
            <w:r w:rsidRPr="009A0EC1">
              <w:rPr>
                <w:sz w:val="32"/>
                <w:szCs w:val="32"/>
                <w:lang w:eastAsia="pl-PL"/>
              </w:rPr>
              <w:t xml:space="preserve"> </w:t>
            </w:r>
            <w:r w:rsidRPr="009A0EC1">
              <w:rPr>
                <w:lang w:eastAsia="pl-PL"/>
              </w:rPr>
              <w:t>Nie</w:t>
            </w:r>
          </w:p>
        </w:tc>
      </w:tr>
    </w:tbl>
    <w:p w:rsidR="00933D9B" w:rsidRPr="009A0EC1" w:rsidRDefault="00933D9B" w:rsidP="009A0EC1">
      <w:pPr>
        <w:spacing w:after="0" w:line="276" w:lineRule="auto"/>
        <w:rPr>
          <w:sz w:val="23"/>
          <w:szCs w:val="23"/>
          <w:lang w:eastAsia="pl-PL"/>
        </w:rPr>
      </w:pPr>
    </w:p>
    <w:p w:rsidR="00933D9B" w:rsidRPr="009A0EC1" w:rsidRDefault="00933D9B" w:rsidP="009A0EC1">
      <w:pPr>
        <w:spacing w:after="0" w:line="276" w:lineRule="auto"/>
        <w:rPr>
          <w:b/>
          <w:bCs/>
          <w:sz w:val="23"/>
          <w:szCs w:val="23"/>
          <w:lang w:eastAsia="pl-PL"/>
        </w:rPr>
      </w:pPr>
      <w:r w:rsidRPr="009A0EC1">
        <w:rPr>
          <w:b/>
          <w:bCs/>
          <w:sz w:val="23"/>
          <w:szCs w:val="23"/>
          <w:lang w:eastAsia="pl-PL"/>
        </w:rPr>
        <w:t>OŚWIADCZENIE UCZESTNIKA PROJEKTU:</w:t>
      </w:r>
    </w:p>
    <w:p w:rsidR="00933D9B" w:rsidRPr="009A0EC1" w:rsidRDefault="00933D9B" w:rsidP="009A0EC1">
      <w:pPr>
        <w:spacing w:after="0" w:line="276" w:lineRule="auto"/>
        <w:rPr>
          <w:sz w:val="10"/>
          <w:szCs w:val="10"/>
          <w:lang w:eastAsia="pl-PL"/>
        </w:rPr>
      </w:pPr>
    </w:p>
    <w:p w:rsidR="00933D9B" w:rsidRPr="009A0EC1" w:rsidRDefault="00933D9B" w:rsidP="009A0EC1">
      <w:pPr>
        <w:spacing w:after="120" w:line="276" w:lineRule="auto"/>
        <w:jc w:val="both"/>
        <w:rPr>
          <w:sz w:val="23"/>
          <w:szCs w:val="23"/>
          <w:lang w:eastAsia="pl-PL"/>
        </w:rPr>
      </w:pPr>
      <w:r w:rsidRPr="009A0EC1">
        <w:rPr>
          <w:sz w:val="23"/>
          <w:szCs w:val="23"/>
          <w:lang w:eastAsia="pl-PL"/>
        </w:rPr>
        <w:t>Świadomy/a odpowiedzialności za złożenie nieprawdziwego oświadczenia lub zatajenie prawdy oświadczam, że dane zawarte w niniejszym Formularzu są zgodne ze stanem faktycznym. Jednocześnie zobowiązuję się do niezwłocznego informowania Biura Projektu o wszelkich zmianach ww. danych.</w:t>
      </w:r>
    </w:p>
    <w:p w:rsidR="00933D9B" w:rsidRPr="009A0EC1" w:rsidRDefault="00933D9B" w:rsidP="009A0EC1">
      <w:pPr>
        <w:spacing w:after="120" w:line="276" w:lineRule="auto"/>
        <w:jc w:val="both"/>
        <w:rPr>
          <w:sz w:val="23"/>
          <w:szCs w:val="23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276"/>
        <w:gridCol w:w="4282"/>
      </w:tblGrid>
      <w:tr w:rsidR="00933D9B" w:rsidRPr="00100E57">
        <w:tc>
          <w:tcPr>
            <w:tcW w:w="365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rPr>
          <w:trHeight w:val="1011"/>
        </w:trPr>
        <w:tc>
          <w:tcPr>
            <w:tcW w:w="365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  <w:r w:rsidRPr="009A0EC1">
              <w:rPr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  <w:r w:rsidRPr="009A0EC1">
              <w:rPr>
                <w:sz w:val="20"/>
                <w:szCs w:val="20"/>
                <w:lang w:eastAsia="pl-PL"/>
              </w:rPr>
              <w:t>podpis Uczestnika Projektu</w:t>
            </w:r>
          </w:p>
        </w:tc>
      </w:tr>
      <w:tr w:rsidR="00933D9B" w:rsidRPr="00100E5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jc w:val="right"/>
              <w:rPr>
                <w:sz w:val="23"/>
                <w:szCs w:val="23"/>
                <w:lang w:eastAsia="pl-PL"/>
              </w:rPr>
            </w:pPr>
          </w:p>
        </w:tc>
      </w:tr>
      <w:tr w:rsidR="00933D9B" w:rsidRPr="00100E5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933D9B" w:rsidRPr="009A0EC1" w:rsidRDefault="00933D9B" w:rsidP="009A0EC1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A0EC1">
              <w:rPr>
                <w:sz w:val="20"/>
                <w:szCs w:val="20"/>
                <w:lang w:eastAsia="pl-PL"/>
              </w:rPr>
              <w:t>czytelny podpis Rodzica lub Opiekuna prawnego</w:t>
            </w:r>
          </w:p>
        </w:tc>
      </w:tr>
    </w:tbl>
    <w:p w:rsidR="00933D9B" w:rsidRPr="009A0EC1" w:rsidRDefault="00933D9B" w:rsidP="009A0EC1">
      <w:pPr>
        <w:spacing w:after="0" w:line="276" w:lineRule="auto"/>
        <w:rPr>
          <w:sz w:val="23"/>
          <w:szCs w:val="23"/>
          <w:lang w:eastAsia="pl-PL"/>
        </w:rPr>
      </w:pPr>
    </w:p>
    <w:bookmarkEnd w:id="1"/>
    <w:p w:rsidR="00933D9B" w:rsidRPr="009A0EC1" w:rsidRDefault="00933D9B" w:rsidP="009A0EC1">
      <w:pPr>
        <w:spacing w:after="0" w:line="276" w:lineRule="auto"/>
        <w:rPr>
          <w:sz w:val="23"/>
          <w:szCs w:val="23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sz w:val="18"/>
          <w:szCs w:val="18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sz w:val="18"/>
          <w:szCs w:val="18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Pr="009A0EC1" w:rsidRDefault="00933D9B" w:rsidP="009A0EC1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933D9B" w:rsidRDefault="00933D9B"/>
    <w:sectPr w:rsidR="00933D9B" w:rsidSect="00F0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9B" w:rsidRDefault="00933D9B">
      <w:pPr>
        <w:spacing w:after="0" w:line="240" w:lineRule="auto"/>
      </w:pPr>
      <w:r>
        <w:separator/>
      </w:r>
    </w:p>
  </w:endnote>
  <w:endnote w:type="continuationSeparator" w:id="0">
    <w:p w:rsidR="00933D9B" w:rsidRDefault="0093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12" w:space="0" w:color="auto"/>
      </w:tblBorders>
      <w:tblLook w:val="00A0"/>
    </w:tblPr>
    <w:tblGrid>
      <w:gridCol w:w="9121"/>
    </w:tblGrid>
    <w:tr w:rsidR="00933D9B" w:rsidRPr="00100E57">
      <w:trPr>
        <w:jc w:val="center"/>
      </w:trPr>
      <w:tc>
        <w:tcPr>
          <w:tcW w:w="9121" w:type="dxa"/>
          <w:tcBorders>
            <w:top w:val="single" w:sz="12" w:space="0" w:color="auto"/>
          </w:tcBorders>
        </w:tcPr>
        <w:p w:rsidR="00933D9B" w:rsidRPr="00100E57" w:rsidRDefault="00933D9B" w:rsidP="00A2598D">
          <w:pPr>
            <w:ind w:right="360"/>
            <w:jc w:val="center"/>
            <w:rPr>
              <w:b/>
              <w:bCs/>
              <w:color w:val="808080"/>
              <w:sz w:val="10"/>
              <w:szCs w:val="10"/>
            </w:rPr>
          </w:pPr>
        </w:p>
        <w:p w:rsidR="00933D9B" w:rsidRPr="00100E57" w:rsidRDefault="00933D9B" w:rsidP="00A2598D">
          <w:pPr>
            <w:ind w:right="360"/>
            <w:jc w:val="center"/>
            <w:rPr>
              <w:b/>
              <w:bCs/>
              <w:color w:val="808080"/>
              <w:sz w:val="20"/>
              <w:szCs w:val="20"/>
            </w:rPr>
          </w:pPr>
          <w:r w:rsidRPr="00100E57">
            <w:rPr>
              <w:b/>
              <w:bCs/>
              <w:color w:val="808080"/>
              <w:sz w:val="20"/>
              <w:szCs w:val="20"/>
            </w:rPr>
            <w:t xml:space="preserve">Projekt współfinansowany ze środków Unii Europejskiej </w:t>
          </w:r>
          <w:r w:rsidRPr="00100E57">
            <w:rPr>
              <w:b/>
              <w:bCs/>
              <w:color w:val="808080"/>
              <w:sz w:val="20"/>
              <w:szCs w:val="20"/>
            </w:rPr>
            <w:br/>
            <w:t>w ramach Europejskiego Funduszu Społecznego</w:t>
          </w:r>
        </w:p>
      </w:tc>
    </w:tr>
  </w:tbl>
  <w:p w:rsidR="00933D9B" w:rsidRDefault="00933D9B">
    <w:pPr>
      <w:pStyle w:val="Footer"/>
      <w:rPr>
        <w:rFonts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9B" w:rsidRDefault="00933D9B">
      <w:pPr>
        <w:spacing w:after="0" w:line="240" w:lineRule="auto"/>
      </w:pPr>
      <w:r>
        <w:separator/>
      </w:r>
    </w:p>
  </w:footnote>
  <w:footnote w:type="continuationSeparator" w:id="0">
    <w:p w:rsidR="00933D9B" w:rsidRDefault="0093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9B" w:rsidRDefault="00933D9B" w:rsidP="001156DE">
    <w:pPr>
      <w:pStyle w:val="Header"/>
      <w:jc w:val="center"/>
      <w:rPr>
        <w:rFonts w:cs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6.05pt;margin-top:4.15pt;width:456.75pt;height:44.25pt;z-index:251660288;visibility:visible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4FD"/>
    <w:multiLevelType w:val="hybridMultilevel"/>
    <w:tmpl w:val="B254C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671D4"/>
    <w:multiLevelType w:val="hybridMultilevel"/>
    <w:tmpl w:val="6AD6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13B3"/>
    <w:multiLevelType w:val="hybridMultilevel"/>
    <w:tmpl w:val="EB1EA2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52EF5"/>
    <w:multiLevelType w:val="hybridMultilevel"/>
    <w:tmpl w:val="AE6CDA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D640C"/>
    <w:multiLevelType w:val="hybridMultilevel"/>
    <w:tmpl w:val="D0AE5924"/>
    <w:lvl w:ilvl="0" w:tplc="136A416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4ADE7A30"/>
    <w:multiLevelType w:val="hybridMultilevel"/>
    <w:tmpl w:val="2F5E9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F7705AE"/>
    <w:multiLevelType w:val="hybridMultilevel"/>
    <w:tmpl w:val="22683FC6"/>
    <w:lvl w:ilvl="0" w:tplc="DD72F006">
      <w:start w:val="6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EC1"/>
    <w:rsid w:val="000566EF"/>
    <w:rsid w:val="00094056"/>
    <w:rsid w:val="000C16D0"/>
    <w:rsid w:val="00100E57"/>
    <w:rsid w:val="001156DE"/>
    <w:rsid w:val="002827F7"/>
    <w:rsid w:val="002B6578"/>
    <w:rsid w:val="00660E4F"/>
    <w:rsid w:val="00933624"/>
    <w:rsid w:val="00933D9B"/>
    <w:rsid w:val="009A0EC1"/>
    <w:rsid w:val="00A2598D"/>
    <w:rsid w:val="00F0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F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E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0EC1"/>
    <w:rPr>
      <w:rFonts w:ascii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9A0E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EC1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9A0E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A0E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A0EC1"/>
    <w:pPr>
      <w:spacing w:after="200" w:line="276" w:lineRule="auto"/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semiHidden/>
    <w:rsid w:val="009A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A0EC1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9A0EC1"/>
    <w:rPr>
      <w:vertAlign w:val="superscript"/>
    </w:rPr>
  </w:style>
  <w:style w:type="character" w:styleId="PageNumber">
    <w:name w:val="page number"/>
    <w:basedOn w:val="DefaultParagraphFont"/>
    <w:uiPriority w:val="99"/>
    <w:rsid w:val="009A0EC1"/>
  </w:style>
  <w:style w:type="character" w:styleId="CommentReference">
    <w:name w:val="annotation reference"/>
    <w:basedOn w:val="DefaultParagraphFont"/>
    <w:uiPriority w:val="99"/>
    <w:semiHidden/>
    <w:rsid w:val="009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A0EC1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0EC1"/>
    <w:rPr>
      <w:b/>
      <w:bCs/>
      <w:lang/>
    </w:rPr>
  </w:style>
  <w:style w:type="paragraph" w:styleId="BalloonText">
    <w:name w:val="Balloon Text"/>
    <w:basedOn w:val="Normal"/>
    <w:link w:val="BalloonTextChar"/>
    <w:uiPriority w:val="99"/>
    <w:semiHidden/>
    <w:rsid w:val="009A0EC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EC1"/>
    <w:rPr>
      <w:rFonts w:ascii="Tahoma" w:hAnsi="Tahoma" w:cs="Tahoma"/>
      <w:sz w:val="16"/>
      <w:szCs w:val="16"/>
      <w:lang/>
    </w:rPr>
  </w:style>
  <w:style w:type="character" w:styleId="Strong">
    <w:name w:val="Strong"/>
    <w:basedOn w:val="DefaultParagraphFont"/>
    <w:uiPriority w:val="99"/>
    <w:qFormat/>
    <w:rsid w:val="009A0EC1"/>
    <w:rPr>
      <w:b/>
      <w:bCs/>
    </w:rPr>
  </w:style>
  <w:style w:type="paragraph" w:styleId="List2">
    <w:name w:val="List 2"/>
    <w:basedOn w:val="Normal"/>
    <w:uiPriority w:val="99"/>
    <w:semiHidden/>
    <w:rsid w:val="009A0E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jtekst">
    <w:name w:val="mój tekst"/>
    <w:basedOn w:val="Normal"/>
    <w:uiPriority w:val="99"/>
    <w:rsid w:val="009A0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9A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9A0EC1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9A0E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9A0EC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0EC1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9A0EC1"/>
    <w:rPr>
      <w:color w:val="auto"/>
      <w:u w:val="single"/>
    </w:rPr>
  </w:style>
  <w:style w:type="character" w:customStyle="1" w:styleId="Mention">
    <w:name w:val="Mention"/>
    <w:uiPriority w:val="99"/>
    <w:semiHidden/>
    <w:rsid w:val="009A0EC1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gata\AppData\Local\AppData\Local\Microsoft\Windows\INetCache\idczakt\AppData\Local\Temp\daneosobowe@sla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hyperlink" Target="file:///C:\AppData\Local\Microsoft\Windows\AppData\Local\AppData\Local\Microsoft\Windows\INetCache\idczakt\AppData\Local\Temp\daneosobowe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slaskie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9</Pages>
  <Words>2192</Words>
  <Characters>13152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Błaszczyńska</dc:creator>
  <cp:keywords/>
  <dc:description/>
  <cp:lastModifiedBy>Sekretariat</cp:lastModifiedBy>
  <cp:revision>4</cp:revision>
  <dcterms:created xsi:type="dcterms:W3CDTF">2020-10-06T16:55:00Z</dcterms:created>
  <dcterms:modified xsi:type="dcterms:W3CDTF">2020-10-07T12:38:00Z</dcterms:modified>
</cp:coreProperties>
</file>